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D845" w14:textId="77777777" w:rsidR="006D32EB" w:rsidRDefault="006D32EB">
      <w:pPr>
        <w:framePr w:w="3867" w:h="1445" w:hSpace="141" w:wrap="around" w:vAnchor="text" w:hAnchor="page" w:x="1728" w:y="-103"/>
        <w:shd w:val="solid" w:color="FFFFFF" w:fill="FFFFFF"/>
        <w:rPr>
          <w:sz w:val="16"/>
        </w:rPr>
      </w:pPr>
    </w:p>
    <w:p w14:paraId="46A19C18" w14:textId="677BE551" w:rsidR="006D32EB" w:rsidRDefault="00E92E83" w:rsidP="000A75F4">
      <w:pPr>
        <w:framePr w:w="3867" w:h="1445" w:hSpace="141" w:wrap="around" w:vAnchor="text" w:hAnchor="page" w:x="1728" w:y="-103"/>
        <w:shd w:val="solid" w:color="FFFFFF" w:fill="FFFFFF"/>
        <w:jc w:val="both"/>
      </w:pPr>
      <w:r>
        <w:rPr>
          <w:noProof/>
        </w:rPr>
        <w:drawing>
          <wp:inline distT="0" distB="0" distL="0" distR="0" wp14:anchorId="5266B8BE" wp14:editId="124BCF1E">
            <wp:extent cx="2226945"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567055"/>
                    </a:xfrm>
                    <a:prstGeom prst="rect">
                      <a:avLst/>
                    </a:prstGeom>
                    <a:noFill/>
                    <a:ln>
                      <a:noFill/>
                    </a:ln>
                  </pic:spPr>
                </pic:pic>
              </a:graphicData>
            </a:graphic>
          </wp:inline>
        </w:drawing>
      </w:r>
    </w:p>
    <w:p w14:paraId="40EE1411" w14:textId="77777777" w:rsidR="006D32EB" w:rsidRDefault="006D32EB"/>
    <w:p w14:paraId="0884B7BB" w14:textId="77777777" w:rsidR="006D32EB" w:rsidRDefault="006D32EB"/>
    <w:p w14:paraId="66893575" w14:textId="77777777" w:rsidR="006D32EB" w:rsidRDefault="006D32EB"/>
    <w:p w14:paraId="38D4B002" w14:textId="77777777" w:rsidR="006D32EB" w:rsidRDefault="006D32EB"/>
    <w:p w14:paraId="527102C9" w14:textId="77777777" w:rsidR="006D32EB" w:rsidRDefault="006D32EB"/>
    <w:p w14:paraId="5484AC7D" w14:textId="77777777" w:rsidR="006D32EB" w:rsidRDefault="006D32EB"/>
    <w:p w14:paraId="00DA1E97" w14:textId="77777777" w:rsidR="006D32EB" w:rsidRDefault="006D32EB"/>
    <w:p w14:paraId="4AD43EE7" w14:textId="77777777" w:rsidR="006D32EB" w:rsidRDefault="006D32EB"/>
    <w:p w14:paraId="4B7DF8AA" w14:textId="77777777" w:rsidR="006D32EB" w:rsidRDefault="006D32EB"/>
    <w:p w14:paraId="3AB96168" w14:textId="77777777" w:rsidR="006D32EB" w:rsidRDefault="006D32EB"/>
    <w:p w14:paraId="74DAAFD7" w14:textId="77777777" w:rsidR="006D32EB" w:rsidRDefault="006D32EB"/>
    <w:p w14:paraId="0498BBE0" w14:textId="77777777" w:rsidR="006D32EB" w:rsidRDefault="006D32EB"/>
    <w:p w14:paraId="726C4216" w14:textId="77777777" w:rsidR="006D32EB" w:rsidRDefault="006D32EB"/>
    <w:p w14:paraId="3E302B4C" w14:textId="77777777" w:rsidR="006D32EB" w:rsidRDefault="006D32EB"/>
    <w:p w14:paraId="58F9CC43" w14:textId="77777777" w:rsidR="006D32EB" w:rsidRDefault="006D32EB"/>
    <w:p w14:paraId="021E1563" w14:textId="77777777" w:rsidR="006D32EB" w:rsidRDefault="006D32EB"/>
    <w:p w14:paraId="572731C8" w14:textId="77777777" w:rsidR="006D32EB" w:rsidRDefault="006D32EB"/>
    <w:p w14:paraId="15ADB60E" w14:textId="77777777" w:rsidR="006D32EB" w:rsidRDefault="006D32EB"/>
    <w:p w14:paraId="442DECE2" w14:textId="77777777" w:rsidR="006D32EB" w:rsidRDefault="006D32EB"/>
    <w:p w14:paraId="30E583FA" w14:textId="77777777" w:rsidR="006D32EB" w:rsidRDefault="006D32EB"/>
    <w:p w14:paraId="7004DA8B" w14:textId="77777777" w:rsidR="006D32EB" w:rsidRPr="00782FB8" w:rsidRDefault="006D32EB" w:rsidP="00E92E83">
      <w:pPr>
        <w:pStyle w:val="berschrift1"/>
      </w:pPr>
      <w:r w:rsidRPr="00782FB8">
        <w:t xml:space="preserve">Muster </w:t>
      </w:r>
    </w:p>
    <w:p w14:paraId="2AAAD2C7" w14:textId="77777777" w:rsidR="0095563E" w:rsidRDefault="0095563E" w:rsidP="00E92E83">
      <w:pPr>
        <w:pStyle w:val="berschrift1"/>
      </w:pPr>
      <w:r w:rsidRPr="00FE63E6">
        <w:t>Aufhebungsvertrag</w:t>
      </w:r>
    </w:p>
    <w:p w14:paraId="7664D649" w14:textId="77777777" w:rsidR="006D32EB" w:rsidRDefault="006D32EB" w:rsidP="00782FB8"/>
    <w:p w14:paraId="157D9EFD" w14:textId="77777777" w:rsidR="006D32EB" w:rsidRDefault="006D32EB" w:rsidP="00782FB8"/>
    <w:p w14:paraId="0F491C1E" w14:textId="77777777" w:rsidR="006D32EB" w:rsidRDefault="006D32EB" w:rsidP="00782FB8"/>
    <w:p w14:paraId="02C853F7" w14:textId="77777777" w:rsidR="006D32EB" w:rsidRDefault="006D32EB" w:rsidP="00782FB8"/>
    <w:p w14:paraId="5A49CC86" w14:textId="77777777" w:rsidR="006D32EB" w:rsidRDefault="006D32EB" w:rsidP="00782FB8"/>
    <w:p w14:paraId="5C380773" w14:textId="77777777" w:rsidR="00782FB8" w:rsidRDefault="00782FB8" w:rsidP="00782FB8"/>
    <w:p w14:paraId="6C829E4B" w14:textId="77777777" w:rsidR="00782FB8" w:rsidRDefault="00782FB8" w:rsidP="00782FB8"/>
    <w:p w14:paraId="69FF8314" w14:textId="77777777" w:rsidR="00782FB8" w:rsidRDefault="00782FB8" w:rsidP="00782FB8"/>
    <w:p w14:paraId="0A547C66" w14:textId="77777777" w:rsidR="00782FB8" w:rsidRDefault="00782FB8" w:rsidP="00782FB8"/>
    <w:p w14:paraId="6634F845" w14:textId="77777777" w:rsidR="00782FB8" w:rsidRDefault="00782FB8" w:rsidP="00782FB8"/>
    <w:p w14:paraId="19255725" w14:textId="77777777" w:rsidR="00782FB8" w:rsidRDefault="00782FB8" w:rsidP="00782FB8"/>
    <w:p w14:paraId="488CE562" w14:textId="77777777" w:rsidR="00782FB8" w:rsidRDefault="00782FB8" w:rsidP="00782FB8"/>
    <w:p w14:paraId="6048AA41" w14:textId="77777777" w:rsidR="00782FB8" w:rsidRDefault="00782FB8" w:rsidP="00782FB8"/>
    <w:p w14:paraId="5EB86EA8" w14:textId="77777777" w:rsidR="00782FB8" w:rsidRDefault="00782FB8" w:rsidP="00782FB8"/>
    <w:p w14:paraId="647A0436" w14:textId="77777777" w:rsidR="00782FB8" w:rsidRDefault="00782FB8" w:rsidP="00782FB8"/>
    <w:p w14:paraId="38007C03" w14:textId="77777777" w:rsidR="00782FB8" w:rsidRDefault="00782FB8" w:rsidP="00782FB8"/>
    <w:p w14:paraId="05A24441" w14:textId="77777777" w:rsidR="00782FB8" w:rsidRDefault="00782FB8" w:rsidP="00782FB8"/>
    <w:p w14:paraId="3D2117D4" w14:textId="77777777" w:rsidR="006D32EB" w:rsidRDefault="006D32EB" w:rsidP="00782FB8"/>
    <w:p w14:paraId="399BEBEB" w14:textId="77777777" w:rsidR="006D32EB" w:rsidRDefault="006D32EB" w:rsidP="00782FB8"/>
    <w:p w14:paraId="2DB67049" w14:textId="362EC1ED"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032887">
        <w:rPr>
          <w:sz w:val="28"/>
        </w:rPr>
        <w:t>2</w:t>
      </w:r>
      <w:r w:rsidR="009829B1">
        <w:rPr>
          <w:sz w:val="28"/>
        </w:rPr>
        <w:t>2</w:t>
      </w:r>
    </w:p>
    <w:p w14:paraId="4AFE7929" w14:textId="77777777" w:rsidR="006D32EB" w:rsidRPr="00782FB8" w:rsidRDefault="006D32EB" w:rsidP="00782FB8">
      <w:r>
        <w:rPr>
          <w:b/>
        </w:rPr>
        <w:br w:type="page"/>
      </w:r>
    </w:p>
    <w:p w14:paraId="1F7AEF2A" w14:textId="77777777" w:rsidR="006D32EB" w:rsidRDefault="006D32EB" w:rsidP="00782FB8"/>
    <w:p w14:paraId="4A35ECDB" w14:textId="77777777" w:rsidR="006D32EB" w:rsidRPr="00782FB8" w:rsidRDefault="006D32EB" w:rsidP="00782FB8">
      <w:pPr>
        <w:rPr>
          <w:b/>
        </w:rPr>
      </w:pPr>
      <w:r w:rsidRPr="00782FB8">
        <w:rPr>
          <w:b/>
        </w:rPr>
        <w:t>Vorwort</w:t>
      </w:r>
    </w:p>
    <w:p w14:paraId="11CC7C28" w14:textId="77777777" w:rsidR="006D32EB" w:rsidRDefault="006D32EB"/>
    <w:p w14:paraId="6CC3C1E7" w14:textId="77777777" w:rsidR="003B6D66" w:rsidRDefault="003B6D66" w:rsidP="003B6D66">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19D8BED" w14:textId="4EBF4C4B" w:rsidR="006D32EB" w:rsidRDefault="003B6D66" w:rsidP="009829B1">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9829B1">
        <w:t>Eine Anwaltssuchmaschine finden Sie im Internet auf der Website der Rechtsanwaltskammer Frankfurt am Main unter</w:t>
      </w:r>
      <w:r w:rsidR="009829B1">
        <w:br/>
      </w:r>
      <w:hyperlink r:id="rId13" w:history="1">
        <w:r w:rsidR="009829B1" w:rsidRPr="00573F8B">
          <w:rPr>
            <w:rStyle w:val="Hyperlink"/>
          </w:rPr>
          <w:t>https://www.rak-ffm.de/anwaltssuche/</w:t>
        </w:r>
      </w:hyperlink>
      <w:r w:rsidR="009829B1">
        <w:t>.</w:t>
      </w:r>
    </w:p>
    <w:p w14:paraId="540DCF73" w14:textId="77777777" w:rsidR="006D32EB" w:rsidRDefault="006D32EB">
      <w:pPr>
        <w:pStyle w:val="Fuzeile"/>
        <w:tabs>
          <w:tab w:val="clear" w:pos="4536"/>
          <w:tab w:val="clear" w:pos="9072"/>
        </w:tabs>
        <w:jc w:val="both"/>
      </w:pPr>
    </w:p>
    <w:p w14:paraId="30DC4C24" w14:textId="77777777" w:rsidR="006D32EB" w:rsidRDefault="006D32EB">
      <w:pPr>
        <w:pStyle w:val="Fuzeile"/>
        <w:tabs>
          <w:tab w:val="clear" w:pos="4536"/>
          <w:tab w:val="clear" w:pos="9072"/>
        </w:tabs>
        <w:jc w:val="both"/>
      </w:pPr>
    </w:p>
    <w:p w14:paraId="0E61C0FF" w14:textId="77777777" w:rsidR="006D32EB" w:rsidRDefault="006D32EB">
      <w:pPr>
        <w:pStyle w:val="Kopfzeile"/>
        <w:tabs>
          <w:tab w:val="clear" w:pos="4536"/>
          <w:tab w:val="clear" w:pos="9072"/>
        </w:tabs>
        <w:jc w:val="both"/>
      </w:pPr>
    </w:p>
    <w:p w14:paraId="5735A7CA" w14:textId="77777777" w:rsidR="006D32EB" w:rsidRDefault="006D32EB">
      <w:pPr>
        <w:pStyle w:val="Kopfzeile"/>
        <w:tabs>
          <w:tab w:val="clear" w:pos="4536"/>
          <w:tab w:val="clear" w:pos="9072"/>
        </w:tabs>
        <w:jc w:val="both"/>
      </w:pPr>
    </w:p>
    <w:p w14:paraId="4072D037" w14:textId="77777777" w:rsidR="006D32EB" w:rsidRDefault="006D32EB">
      <w:pPr>
        <w:pStyle w:val="Kopfzeile"/>
        <w:tabs>
          <w:tab w:val="clear" w:pos="4536"/>
          <w:tab w:val="clear" w:pos="9072"/>
        </w:tabs>
        <w:jc w:val="both"/>
      </w:pPr>
    </w:p>
    <w:p w14:paraId="0FAAB409" w14:textId="77777777" w:rsidR="006D32EB" w:rsidRDefault="006D32EB">
      <w:pPr>
        <w:spacing w:line="360" w:lineRule="auto"/>
        <w:jc w:val="both"/>
        <w:rPr>
          <w:b/>
        </w:rPr>
      </w:pPr>
      <w:r>
        <w:rPr>
          <w:b/>
        </w:rPr>
        <w:t xml:space="preserve">Hinweis zur Benutzung des Mustervertrages: </w:t>
      </w:r>
    </w:p>
    <w:p w14:paraId="22C97FE2" w14:textId="77777777" w:rsidR="006D32EB" w:rsidRDefault="006D32EB">
      <w:pPr>
        <w:spacing w:line="360" w:lineRule="auto"/>
        <w:jc w:val="both"/>
        <w:rPr>
          <w:b/>
        </w:rPr>
      </w:pPr>
    </w:p>
    <w:p w14:paraId="273BC6F0"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A75F4">
        <w:t>der drei</w:t>
      </w:r>
      <w:r>
        <w:t xml:space="preserve"> Geschlechter verzichtet, wo eine geschlechtsneutrale Formulierung nicht möglich war. In diesen Fällen beziehen die verwendeten männlichen Begriffe die weiblichen </w:t>
      </w:r>
      <w:r w:rsidR="000A75F4">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3B4BA3C1" w14:textId="77777777" w:rsidR="00782FB8" w:rsidRDefault="00782FB8"/>
    <w:p w14:paraId="5FD5F04A" w14:textId="14266FA9" w:rsidR="001D239E" w:rsidRDefault="006D32EB" w:rsidP="001D239E">
      <w:pPr>
        <w:pStyle w:val="berschrift2"/>
        <w:rPr>
          <w:sz w:val="28"/>
          <w:szCs w:val="28"/>
        </w:rPr>
      </w:pPr>
      <w:r>
        <w:br w:type="page"/>
      </w:r>
      <w:r w:rsidR="001D239E" w:rsidRPr="00234EAD">
        <w:rPr>
          <w:sz w:val="28"/>
          <w:szCs w:val="28"/>
        </w:rPr>
        <w:lastRenderedPageBreak/>
        <w:t>Aufhebungsvertrag</w:t>
      </w:r>
    </w:p>
    <w:p w14:paraId="2D70242C" w14:textId="77777777" w:rsidR="001D239E" w:rsidRPr="002F300D" w:rsidRDefault="001D239E" w:rsidP="001D239E"/>
    <w:p w14:paraId="422864EE" w14:textId="77777777" w:rsidR="001D239E" w:rsidRPr="00FC3794" w:rsidRDefault="001D239E" w:rsidP="001D239E">
      <w:pPr>
        <w:jc w:val="both"/>
        <w:rPr>
          <w:i/>
        </w:rPr>
      </w:pPr>
      <w:r w:rsidRPr="00FC3794">
        <w:rPr>
          <w:i/>
        </w:rPr>
        <w:t>(Bei Anwendung des Musters ist zu prüfen, welche Vertragsbestimmungen übernommen werden wollen. Gegebenenfalls sind Anpassungen und Ergänzungen zu empfehlen.)</w:t>
      </w:r>
    </w:p>
    <w:p w14:paraId="22B4DA1A" w14:textId="77777777" w:rsidR="001D239E" w:rsidRPr="002F300D" w:rsidRDefault="001D239E" w:rsidP="001D239E"/>
    <w:p w14:paraId="0F1FD08B" w14:textId="77777777" w:rsidR="001D239E" w:rsidRDefault="001D239E" w:rsidP="001D239E"/>
    <w:p w14:paraId="529027B5" w14:textId="77777777" w:rsidR="001D239E" w:rsidRDefault="001D239E" w:rsidP="001D239E">
      <w:pPr>
        <w:jc w:val="both"/>
      </w:pPr>
      <w:r w:rsidRPr="001E0C54">
        <w:t>Zwischen ...............................................................................</w:t>
      </w:r>
      <w:r>
        <w:t>.......</w:t>
      </w:r>
      <w:r w:rsidRPr="001E0C54">
        <w:t>.................</w:t>
      </w:r>
      <w:r>
        <w:t>............................</w:t>
      </w:r>
    </w:p>
    <w:p w14:paraId="7F5021F8" w14:textId="77777777" w:rsidR="001D239E" w:rsidRDefault="001D239E" w:rsidP="001D239E">
      <w:pPr>
        <w:jc w:val="both"/>
      </w:pPr>
      <w:r w:rsidRPr="001E0C54">
        <w:t>(</w:t>
      </w:r>
      <w:r w:rsidRPr="0077736F">
        <w:rPr>
          <w:rFonts w:cs="Arial"/>
          <w:i/>
          <w:szCs w:val="22"/>
        </w:rPr>
        <w:t>Nam</w:t>
      </w:r>
      <w:r>
        <w:rPr>
          <w:rFonts w:cs="Arial"/>
          <w:i/>
          <w:szCs w:val="22"/>
        </w:rPr>
        <w:t>e und Adresse des Arbeitgebers</w:t>
      </w:r>
      <w:r w:rsidRPr="001E0C54">
        <w:t>)</w:t>
      </w:r>
    </w:p>
    <w:p w14:paraId="4034116B" w14:textId="77777777" w:rsidR="001D239E" w:rsidRDefault="001D239E" w:rsidP="00CF557E"/>
    <w:p w14:paraId="1B23F3F7" w14:textId="77777777" w:rsidR="00CF557E" w:rsidRDefault="001D239E" w:rsidP="00CF557E">
      <w:r>
        <w:t>(</w:t>
      </w:r>
      <w:r w:rsidRPr="00891EA9">
        <w:rPr>
          <w:i/>
        </w:rPr>
        <w:t>g</w:t>
      </w:r>
      <w:r w:rsidR="00CF557E">
        <w:rPr>
          <w:i/>
        </w:rPr>
        <w:t>egebenenfalls</w:t>
      </w:r>
      <w:r w:rsidRPr="00891EA9">
        <w:rPr>
          <w:i/>
        </w:rPr>
        <w:t>:</w:t>
      </w:r>
      <w:r>
        <w:t xml:space="preserve"> vertreten durch </w:t>
      </w:r>
    </w:p>
    <w:p w14:paraId="083637A8" w14:textId="77777777" w:rsidR="00CF557E" w:rsidRDefault="00CF557E" w:rsidP="00CF557E"/>
    <w:p w14:paraId="288D061F" w14:textId="4D531AC1" w:rsidR="001D239E" w:rsidRDefault="001D239E" w:rsidP="00CF557E">
      <w:pPr>
        <w:rPr>
          <w:rFonts w:cs="Arial"/>
          <w:szCs w:val="22"/>
        </w:rPr>
      </w:pPr>
      <w:r>
        <w:t>……………………………………….…………………………………………)</w:t>
      </w:r>
    </w:p>
    <w:p w14:paraId="45309B58" w14:textId="77777777" w:rsidR="001D239E" w:rsidRDefault="001D239E" w:rsidP="001D239E">
      <w:pPr>
        <w:tabs>
          <w:tab w:val="left" w:pos="851"/>
        </w:tabs>
        <w:jc w:val="right"/>
        <w:rPr>
          <w:rFonts w:cs="Arial"/>
          <w:szCs w:val="22"/>
        </w:rPr>
      </w:pPr>
      <w:r>
        <w:rPr>
          <w:rFonts w:cs="Arial"/>
          <w:szCs w:val="22"/>
        </w:rPr>
        <w:t>- nachfolgend „Arbeitgeber“ genannt -</w:t>
      </w:r>
    </w:p>
    <w:p w14:paraId="74C44EC4" w14:textId="77777777" w:rsidR="001D239E" w:rsidRPr="001E0C54" w:rsidRDefault="001D239E" w:rsidP="001D239E">
      <w:pPr>
        <w:jc w:val="both"/>
      </w:pPr>
      <w:r w:rsidRPr="001E0C54">
        <w:t>und</w:t>
      </w:r>
    </w:p>
    <w:p w14:paraId="2A0EA034" w14:textId="77777777" w:rsidR="001D239E" w:rsidRPr="001E0C54" w:rsidRDefault="001D239E" w:rsidP="001D239E">
      <w:pPr>
        <w:jc w:val="both"/>
        <w:rPr>
          <w:sz w:val="14"/>
        </w:rPr>
      </w:pPr>
    </w:p>
    <w:p w14:paraId="0E24AD0E" w14:textId="77777777" w:rsidR="001D239E" w:rsidRDefault="001D239E" w:rsidP="001D239E">
      <w:pPr>
        <w:jc w:val="both"/>
      </w:pPr>
      <w:r w:rsidRPr="001E0C54">
        <w:t>Herrn/Frau .........................................................................................</w:t>
      </w:r>
      <w:r>
        <w:t>...........</w:t>
      </w:r>
      <w:r w:rsidRPr="001E0C54">
        <w:t>.</w:t>
      </w:r>
      <w:r>
        <w:t xml:space="preserve"> </w:t>
      </w:r>
    </w:p>
    <w:p w14:paraId="300FB479" w14:textId="77777777" w:rsidR="001D239E" w:rsidRDefault="001D239E" w:rsidP="001D239E">
      <w:pPr>
        <w:jc w:val="both"/>
      </w:pPr>
    </w:p>
    <w:p w14:paraId="658B5D3F" w14:textId="2AA5EA33" w:rsidR="001D239E" w:rsidRPr="001E0C54" w:rsidRDefault="00CF557E" w:rsidP="001D239E">
      <w:pPr>
        <w:jc w:val="both"/>
      </w:pPr>
      <w:r>
        <w:t>w</w:t>
      </w:r>
      <w:r w:rsidR="001D239E">
        <w:t>ohnhaft ………………………………………………………………………………………</w:t>
      </w:r>
      <w:r w:rsidR="00471F3B">
        <w:t>………</w:t>
      </w:r>
    </w:p>
    <w:p w14:paraId="2E852B2E" w14:textId="77777777" w:rsidR="001D239E" w:rsidRDefault="001D239E" w:rsidP="001D239E">
      <w:pPr>
        <w:tabs>
          <w:tab w:val="left" w:pos="851"/>
        </w:tabs>
        <w:jc w:val="right"/>
        <w:rPr>
          <w:rFonts w:cs="Arial"/>
          <w:szCs w:val="22"/>
        </w:rPr>
      </w:pPr>
      <w:r>
        <w:rPr>
          <w:rFonts w:cs="Arial"/>
          <w:szCs w:val="22"/>
        </w:rPr>
        <w:t>- nachfolgend „Arbeitnehmer“ genannt -</w:t>
      </w:r>
    </w:p>
    <w:p w14:paraId="45D64FC3" w14:textId="77777777" w:rsidR="001D239E" w:rsidRPr="001E0C54" w:rsidRDefault="001D239E" w:rsidP="001D239E">
      <w:pPr>
        <w:jc w:val="both"/>
      </w:pPr>
    </w:p>
    <w:p w14:paraId="49BED3B1" w14:textId="77777777" w:rsidR="001D239E" w:rsidRDefault="001D239E" w:rsidP="001D239E">
      <w:r>
        <w:t>wird folgender Aufhebungsvertrag geschlossen:</w:t>
      </w:r>
    </w:p>
    <w:p w14:paraId="38CBFDB3" w14:textId="77777777" w:rsidR="001D239E" w:rsidRDefault="001D239E" w:rsidP="001D239E"/>
    <w:p w14:paraId="04D0920D" w14:textId="77777777" w:rsidR="001D239E" w:rsidRDefault="001D239E" w:rsidP="001D239E"/>
    <w:p w14:paraId="507F9DEA" w14:textId="6BBAC6B2" w:rsidR="001D239E" w:rsidRPr="009E61D1" w:rsidRDefault="00471F3B" w:rsidP="001D239E">
      <w:pPr>
        <w:ind w:left="2124" w:firstLine="708"/>
        <w:rPr>
          <w:b/>
        </w:rPr>
      </w:pPr>
      <w:r>
        <w:rPr>
          <w:b/>
        </w:rPr>
        <w:t>I.</w:t>
      </w:r>
      <w:r w:rsidR="001D239E" w:rsidRPr="009E61D1">
        <w:rPr>
          <w:b/>
        </w:rPr>
        <w:t xml:space="preserve"> Beendigung des Arbeitsverhältnisses</w:t>
      </w:r>
    </w:p>
    <w:p w14:paraId="4ADA05C1" w14:textId="77777777" w:rsidR="001D239E" w:rsidRDefault="001D239E" w:rsidP="001D239E"/>
    <w:p w14:paraId="291B9E99" w14:textId="77777777" w:rsidR="001D239E" w:rsidRDefault="001D239E" w:rsidP="001D239E">
      <w:pPr>
        <w:jc w:val="both"/>
      </w:pPr>
      <w:r>
        <w:t>Das zwischen dem Arbeitgeber und dem Arbeitnehmer bestehende Arbeitsverhältnis wird zum ............. im gegenseitigen Einvernehmen beendet. Bei dieser Frist wurde die vereinbarte Kündigungsfrist eingehalten.</w:t>
      </w:r>
    </w:p>
    <w:p w14:paraId="23A01320" w14:textId="77777777" w:rsidR="001D239E" w:rsidRDefault="001D239E" w:rsidP="001D239E">
      <w:pPr>
        <w:jc w:val="both"/>
      </w:pPr>
    </w:p>
    <w:p w14:paraId="4F0A674D" w14:textId="77777777" w:rsidR="001D239E" w:rsidRDefault="001D239E" w:rsidP="001D239E">
      <w:pPr>
        <w:jc w:val="both"/>
      </w:pPr>
    </w:p>
    <w:p w14:paraId="5D29C30C" w14:textId="5583B8CC" w:rsidR="001D239E" w:rsidRDefault="00471F3B" w:rsidP="001D239E">
      <w:pPr>
        <w:ind w:left="2124" w:firstLine="708"/>
        <w:rPr>
          <w:b/>
        </w:rPr>
      </w:pPr>
      <w:r>
        <w:rPr>
          <w:b/>
        </w:rPr>
        <w:t>II.</w:t>
      </w:r>
      <w:r w:rsidR="001D239E" w:rsidRPr="009E61D1">
        <w:rPr>
          <w:b/>
        </w:rPr>
        <w:t xml:space="preserve"> Arbeitsfreistellung</w:t>
      </w:r>
    </w:p>
    <w:p w14:paraId="262C878A" w14:textId="77777777" w:rsidR="001D239E" w:rsidRPr="009F7E18" w:rsidRDefault="001D239E" w:rsidP="001D239E">
      <w:pPr>
        <w:jc w:val="both"/>
      </w:pPr>
    </w:p>
    <w:p w14:paraId="15588D5B" w14:textId="77777777" w:rsidR="00F97CD0" w:rsidRDefault="00F97CD0" w:rsidP="00F97CD0">
      <w:pPr>
        <w:jc w:val="both"/>
      </w:pPr>
      <w:r>
        <w:t>Der Arbeitnehmer erhält das regelmäßige monatliche Entgelt in Höhe von ............ € bis zum ............ weitergezahlt.</w:t>
      </w:r>
    </w:p>
    <w:p w14:paraId="013395D5" w14:textId="77777777" w:rsidR="00F97CD0" w:rsidRDefault="00F97CD0" w:rsidP="00F97CD0">
      <w:pPr>
        <w:jc w:val="both"/>
      </w:pPr>
    </w:p>
    <w:p w14:paraId="3307C194" w14:textId="227D2157" w:rsidR="00F97CD0" w:rsidRPr="00AB63D3" w:rsidRDefault="00F97CD0" w:rsidP="00F97CD0">
      <w:pPr>
        <w:jc w:val="both"/>
      </w:pPr>
      <w:r w:rsidRPr="00AB63D3">
        <w:t xml:space="preserve">Der Arbeitnehmer wird bis zum Vertragsende unter Fortzahlung der vertraglich vereinbarten Vergütung unwiderruflich von seinen vertraglichen Verpflichtungen freigestellt. Die Freistellung erfolgt zunächst unter Anrechnung der noch zustehenden Resturlaubsansprüche sowie </w:t>
      </w:r>
      <w:r>
        <w:t xml:space="preserve">danach </w:t>
      </w:r>
      <w:r w:rsidRPr="00AB63D3">
        <w:t xml:space="preserve">sonstiger eventueller Freistellungsansprüche. Im Anschluss an diese Anrechnungszeiträume ist anderweitiger Verdienst nach </w:t>
      </w:r>
      <w:r w:rsidR="00471F3B">
        <w:t>Paragraf</w:t>
      </w:r>
      <w:r w:rsidRPr="00F97CD0">
        <w:rPr>
          <w:i/>
          <w:iCs/>
        </w:rPr>
        <w:t xml:space="preserve"> 615 S. 2 BGB</w:t>
      </w:r>
      <w:r w:rsidRPr="00AB63D3">
        <w:t xml:space="preserve"> anzurechnen. Der Arbeitnehmer ist verpflichtet, anderweitig erzielten Verdienst dem Arbeitgeber unaufgefordert mitzuteilen.</w:t>
      </w:r>
    </w:p>
    <w:p w14:paraId="4B9A2342" w14:textId="77777777" w:rsidR="001D239E" w:rsidRDefault="001D239E" w:rsidP="001D239E">
      <w:pPr>
        <w:jc w:val="both"/>
      </w:pPr>
    </w:p>
    <w:p w14:paraId="73476DCF" w14:textId="77777777" w:rsidR="001D239E" w:rsidRDefault="001D239E" w:rsidP="001D239E">
      <w:pPr>
        <w:jc w:val="both"/>
      </w:pPr>
    </w:p>
    <w:p w14:paraId="164C83A8" w14:textId="6FF585FD" w:rsidR="001D239E" w:rsidRDefault="00471F3B" w:rsidP="001D239E">
      <w:pPr>
        <w:ind w:left="2124" w:firstLine="708"/>
        <w:rPr>
          <w:b/>
        </w:rPr>
      </w:pPr>
      <w:r>
        <w:rPr>
          <w:b/>
        </w:rPr>
        <w:t>III.</w:t>
      </w:r>
      <w:r w:rsidR="001D239E" w:rsidRPr="009E61D1">
        <w:rPr>
          <w:b/>
        </w:rPr>
        <w:t xml:space="preserve"> Urlaub</w:t>
      </w:r>
    </w:p>
    <w:p w14:paraId="1063756A" w14:textId="77777777" w:rsidR="001D239E" w:rsidRPr="009E61D1" w:rsidRDefault="001D239E" w:rsidP="001D239E">
      <w:pPr>
        <w:rPr>
          <w:b/>
        </w:rPr>
      </w:pPr>
    </w:p>
    <w:p w14:paraId="529C0B85" w14:textId="77777777" w:rsidR="001D239E" w:rsidRDefault="001D239E" w:rsidP="001D239E">
      <w:pPr>
        <w:jc w:val="both"/>
      </w:pPr>
      <w:r>
        <w:t>Der dem Arbeitnehmer bis zu Beendigung des Arbeitsverhältnisses zustehende Resturlaub wird während der Arbeitsfreistellung gewährt.</w:t>
      </w:r>
    </w:p>
    <w:p w14:paraId="4772C701" w14:textId="77777777" w:rsidR="001D239E" w:rsidRDefault="001D239E" w:rsidP="001D239E"/>
    <w:p w14:paraId="19495B77" w14:textId="77777777" w:rsidR="001D239E" w:rsidRDefault="001D239E" w:rsidP="001D239E"/>
    <w:p w14:paraId="2E469F80" w14:textId="414B58A7" w:rsidR="001D239E" w:rsidRDefault="00471F3B" w:rsidP="001D239E">
      <w:pPr>
        <w:ind w:left="2124" w:firstLine="708"/>
        <w:rPr>
          <w:b/>
        </w:rPr>
      </w:pPr>
      <w:r>
        <w:rPr>
          <w:b/>
        </w:rPr>
        <w:t>IV.</w:t>
      </w:r>
      <w:r w:rsidR="001D239E" w:rsidRPr="009E61D1">
        <w:rPr>
          <w:b/>
        </w:rPr>
        <w:t xml:space="preserve"> Abfindung</w:t>
      </w:r>
    </w:p>
    <w:p w14:paraId="6661BEF9" w14:textId="77777777" w:rsidR="001D239E" w:rsidRPr="009E61D1" w:rsidRDefault="001D239E" w:rsidP="001D239E">
      <w:pPr>
        <w:rPr>
          <w:b/>
        </w:rPr>
      </w:pPr>
    </w:p>
    <w:p w14:paraId="4EE84F9E" w14:textId="77777777" w:rsidR="001D239E" w:rsidRDefault="001D239E" w:rsidP="001D239E">
      <w:pPr>
        <w:jc w:val="both"/>
      </w:pPr>
      <w:r>
        <w:t>Der Arbeitgeber verpflichtet sich, an den Arbeitnehmer eine Abfindung in Höhe von ....... € brutto zu zahlen.</w:t>
      </w:r>
    </w:p>
    <w:p w14:paraId="41432F39" w14:textId="77777777" w:rsidR="001D239E" w:rsidRDefault="001D239E" w:rsidP="001D239E">
      <w:pPr>
        <w:jc w:val="both"/>
      </w:pPr>
      <w:r>
        <w:lastRenderedPageBreak/>
        <w:t>Die Abfindung ist mit der Beendigung des Arbeitsverhältnisses fällig.</w:t>
      </w:r>
    </w:p>
    <w:p w14:paraId="1971F8FD" w14:textId="6188876C" w:rsidR="00F97CD0" w:rsidRDefault="00F97CD0" w:rsidP="001D239E">
      <w:pPr>
        <w:ind w:left="2124" w:firstLine="708"/>
      </w:pPr>
    </w:p>
    <w:p w14:paraId="4469BA42" w14:textId="77777777" w:rsidR="00F97CD0" w:rsidRDefault="00F97CD0" w:rsidP="001D239E">
      <w:pPr>
        <w:ind w:left="2124" w:firstLine="708"/>
      </w:pPr>
    </w:p>
    <w:p w14:paraId="271B403B" w14:textId="31365C40" w:rsidR="001D239E" w:rsidRDefault="00471F3B" w:rsidP="001D239E">
      <w:pPr>
        <w:ind w:left="2124" w:firstLine="708"/>
        <w:rPr>
          <w:b/>
        </w:rPr>
      </w:pPr>
      <w:r>
        <w:rPr>
          <w:b/>
        </w:rPr>
        <w:t>V.</w:t>
      </w:r>
      <w:r w:rsidR="001D239E" w:rsidRPr="009E61D1">
        <w:rPr>
          <w:b/>
        </w:rPr>
        <w:t xml:space="preserve"> Wettbewerbsvereinbarung</w:t>
      </w:r>
    </w:p>
    <w:p w14:paraId="5B7BF17F" w14:textId="77777777" w:rsidR="001D239E" w:rsidRPr="009F7E18" w:rsidRDefault="001D239E" w:rsidP="001D239E">
      <w:pPr>
        <w:jc w:val="both"/>
      </w:pPr>
    </w:p>
    <w:p w14:paraId="3CEC7BB7" w14:textId="77777777" w:rsidR="001D239E" w:rsidRDefault="001D239E" w:rsidP="001D239E">
      <w:pPr>
        <w:jc w:val="both"/>
      </w:pPr>
      <w:r>
        <w:t>Von diesem Vertrag bleibt die Wettbewerbsvereinbarung zwischen dem Arbeitgeber und dem Arbeitnehmer vom ....... unberührt.</w:t>
      </w:r>
    </w:p>
    <w:p w14:paraId="5752E881" w14:textId="77777777" w:rsidR="001D239E" w:rsidRDefault="001D239E" w:rsidP="001D239E">
      <w:pPr>
        <w:jc w:val="both"/>
      </w:pPr>
    </w:p>
    <w:p w14:paraId="22AE9294" w14:textId="77777777" w:rsidR="001D239E" w:rsidRDefault="001D239E" w:rsidP="001D239E">
      <w:pPr>
        <w:jc w:val="both"/>
      </w:pPr>
    </w:p>
    <w:p w14:paraId="1E39F8F5" w14:textId="0620914E" w:rsidR="001D239E" w:rsidRDefault="00471F3B" w:rsidP="001D239E">
      <w:pPr>
        <w:ind w:left="2124" w:firstLine="708"/>
        <w:jc w:val="both"/>
        <w:rPr>
          <w:b/>
        </w:rPr>
      </w:pPr>
      <w:r>
        <w:rPr>
          <w:b/>
        </w:rPr>
        <w:t>VI.</w:t>
      </w:r>
      <w:r w:rsidR="001D239E">
        <w:rPr>
          <w:b/>
        </w:rPr>
        <w:t xml:space="preserve"> Zeugnis, Arbeitspapiere</w:t>
      </w:r>
    </w:p>
    <w:p w14:paraId="31108388" w14:textId="77777777" w:rsidR="001D239E" w:rsidRPr="00CC4B1F" w:rsidRDefault="001D239E" w:rsidP="001D239E">
      <w:pPr>
        <w:jc w:val="both"/>
      </w:pPr>
    </w:p>
    <w:p w14:paraId="6192B88B" w14:textId="77777777" w:rsidR="001D239E" w:rsidRDefault="001D239E" w:rsidP="001D239E">
      <w:pPr>
        <w:jc w:val="both"/>
      </w:pPr>
      <w:r>
        <w:t>Der Arbeitnehmer erhält bis spätestens ................. ein wohlwollendes qualifiziertes Zeugnis.</w:t>
      </w:r>
    </w:p>
    <w:p w14:paraId="54BE98EB" w14:textId="77777777" w:rsidR="001D239E" w:rsidRDefault="001D239E" w:rsidP="001D239E">
      <w:pPr>
        <w:jc w:val="both"/>
      </w:pPr>
    </w:p>
    <w:p w14:paraId="2EFD42D8" w14:textId="77777777" w:rsidR="001D239E" w:rsidRDefault="001D239E" w:rsidP="001D239E">
      <w:pPr>
        <w:jc w:val="both"/>
      </w:pPr>
      <w:r>
        <w:t>Der Arbeitgeber händigt dem Arbeitnehmer zum Beendigungstermin die Arbeitspapiere aus.</w:t>
      </w:r>
    </w:p>
    <w:p w14:paraId="44FA1948" w14:textId="77777777" w:rsidR="001D239E" w:rsidRDefault="001D239E" w:rsidP="001D239E">
      <w:pPr>
        <w:jc w:val="both"/>
      </w:pPr>
    </w:p>
    <w:p w14:paraId="49A8BD91" w14:textId="77777777" w:rsidR="001D239E" w:rsidRPr="001E0C54" w:rsidRDefault="001D239E" w:rsidP="001D239E">
      <w:pPr>
        <w:jc w:val="both"/>
      </w:pPr>
    </w:p>
    <w:p w14:paraId="697D386B" w14:textId="55444458" w:rsidR="001D239E" w:rsidRPr="009E61D1" w:rsidRDefault="00471F3B" w:rsidP="001D239E">
      <w:pPr>
        <w:ind w:left="2832"/>
        <w:jc w:val="both"/>
        <w:rPr>
          <w:b/>
        </w:rPr>
      </w:pPr>
      <w:r>
        <w:rPr>
          <w:b/>
        </w:rPr>
        <w:t>VII.</w:t>
      </w:r>
      <w:r w:rsidR="001D239E" w:rsidRPr="009E61D1">
        <w:rPr>
          <w:b/>
        </w:rPr>
        <w:t xml:space="preserve"> </w:t>
      </w:r>
      <w:r w:rsidR="001D239E">
        <w:rPr>
          <w:b/>
        </w:rPr>
        <w:t>Sonstige Vereinbarungen</w:t>
      </w:r>
    </w:p>
    <w:p w14:paraId="03EA4B6C" w14:textId="77777777" w:rsidR="001D239E" w:rsidRDefault="001D239E" w:rsidP="001D239E">
      <w:pPr>
        <w:jc w:val="both"/>
      </w:pPr>
    </w:p>
    <w:p w14:paraId="4E5C2CF3" w14:textId="77777777" w:rsidR="001D239E" w:rsidRPr="001E0C54" w:rsidRDefault="001D239E" w:rsidP="001D239E">
      <w:pPr>
        <w:jc w:val="both"/>
      </w:pPr>
      <w:r w:rsidRPr="001E0C54">
        <w:t>....................................................................................................................................................</w:t>
      </w:r>
    </w:p>
    <w:p w14:paraId="41354164" w14:textId="77777777" w:rsidR="001D239E" w:rsidRPr="001E0C54" w:rsidRDefault="001D239E" w:rsidP="001D239E">
      <w:pPr>
        <w:jc w:val="both"/>
      </w:pPr>
    </w:p>
    <w:p w14:paraId="331A6E5F" w14:textId="77777777" w:rsidR="001D239E" w:rsidRDefault="001D239E" w:rsidP="001D239E">
      <w:pPr>
        <w:jc w:val="both"/>
      </w:pPr>
      <w:r w:rsidRPr="001E0C54">
        <w:t>....................................................................................................................................................</w:t>
      </w:r>
    </w:p>
    <w:p w14:paraId="18091293" w14:textId="77777777" w:rsidR="001D239E" w:rsidRDefault="001D239E" w:rsidP="001D239E">
      <w:pPr>
        <w:jc w:val="both"/>
      </w:pPr>
    </w:p>
    <w:p w14:paraId="2F1A3FA2" w14:textId="77777777" w:rsidR="001D239E" w:rsidRPr="001E0C54" w:rsidRDefault="001D239E" w:rsidP="001D239E">
      <w:pPr>
        <w:jc w:val="both"/>
      </w:pPr>
    </w:p>
    <w:p w14:paraId="1D080677" w14:textId="385EBAA6" w:rsidR="001D239E" w:rsidRPr="009E61D1" w:rsidRDefault="00471F3B" w:rsidP="001D239E">
      <w:pPr>
        <w:ind w:left="2832"/>
        <w:jc w:val="both"/>
        <w:rPr>
          <w:b/>
        </w:rPr>
      </w:pPr>
      <w:r>
        <w:rPr>
          <w:b/>
        </w:rPr>
        <w:t>VIII.</w:t>
      </w:r>
      <w:r w:rsidR="001D239E" w:rsidRPr="009E61D1">
        <w:rPr>
          <w:b/>
        </w:rPr>
        <w:t xml:space="preserve"> Meldepflicht</w:t>
      </w:r>
    </w:p>
    <w:p w14:paraId="57ECCA30" w14:textId="77777777" w:rsidR="001D239E" w:rsidRDefault="001D239E" w:rsidP="001D239E"/>
    <w:p w14:paraId="32156DCD" w14:textId="77777777" w:rsidR="001D239E" w:rsidRDefault="001D239E" w:rsidP="001D239E">
      <w:pPr>
        <w:jc w:val="both"/>
      </w:pPr>
      <w:r>
        <w:t>Zur Aufrechterhaltung ungekürzter Ansprüche auf Arbeitslosengeld ist der Arbeitnehmer verpflichtet, sich unverzüglich nach Abschluss dieses Aufhebungsvertrages persönlich bei der Agentur für Arbeit arbeitssuchend zu melden. Weiterhin ist er verpflichtet, aktiv nach einer Beschäftigung zu suchen.</w:t>
      </w:r>
    </w:p>
    <w:p w14:paraId="7B222D8E" w14:textId="77777777" w:rsidR="001D239E" w:rsidRDefault="001D239E" w:rsidP="001D239E">
      <w:pPr>
        <w:jc w:val="both"/>
      </w:pPr>
    </w:p>
    <w:p w14:paraId="693AA9DA" w14:textId="77777777" w:rsidR="001D239E" w:rsidRDefault="001D239E" w:rsidP="001D239E">
      <w:pPr>
        <w:jc w:val="both"/>
      </w:pPr>
    </w:p>
    <w:p w14:paraId="0A930769" w14:textId="1323C8AC" w:rsidR="001D239E" w:rsidRPr="009E61D1" w:rsidRDefault="00471F3B" w:rsidP="001D239E">
      <w:pPr>
        <w:ind w:left="2832"/>
        <w:jc w:val="both"/>
        <w:rPr>
          <w:b/>
        </w:rPr>
      </w:pPr>
      <w:r>
        <w:rPr>
          <w:b/>
        </w:rPr>
        <w:t xml:space="preserve">IX. </w:t>
      </w:r>
      <w:r w:rsidR="001D239E" w:rsidRPr="009E61D1">
        <w:rPr>
          <w:b/>
        </w:rPr>
        <w:t>Ausgleich aller Ansprüche</w:t>
      </w:r>
    </w:p>
    <w:p w14:paraId="458FFA3F" w14:textId="77777777" w:rsidR="001D239E" w:rsidRDefault="001D239E" w:rsidP="001D239E"/>
    <w:p w14:paraId="3F801815" w14:textId="77777777" w:rsidR="001D239E" w:rsidRDefault="00F97CD0" w:rsidP="001D239E">
      <w:pPr>
        <w:jc w:val="both"/>
      </w:pPr>
      <w:r w:rsidRPr="00BF3DEF">
        <w:t xml:space="preserve">Mit Erfüllung dieser Vereinbarung sind sämtliche wechselseitigen finanziellen Ansprüche der Parteien aus dem Arbeitsverhältnis und seiner Beendigung, gleich aus welchem Rechtsgrund, gleich ob bekannt oder unbekannt, </w:t>
      </w:r>
      <w:r>
        <w:t xml:space="preserve">abgegolten und </w:t>
      </w:r>
      <w:r w:rsidRPr="00BF3DEF">
        <w:t>erledigt.</w:t>
      </w:r>
    </w:p>
    <w:p w14:paraId="3028A543" w14:textId="77777777" w:rsidR="00F97CD0" w:rsidRDefault="00F97CD0" w:rsidP="001D239E">
      <w:pPr>
        <w:jc w:val="both"/>
      </w:pPr>
    </w:p>
    <w:p w14:paraId="2258C7B2" w14:textId="77777777" w:rsidR="001D239E" w:rsidRDefault="001D239E" w:rsidP="001D239E">
      <w:pPr>
        <w:jc w:val="both"/>
      </w:pPr>
      <w:r>
        <w:t>Davon unberührt bleiben</w:t>
      </w:r>
    </w:p>
    <w:p w14:paraId="42F1AEA9" w14:textId="77777777" w:rsidR="001D239E" w:rsidRDefault="001D239E" w:rsidP="001D239E">
      <w:pPr>
        <w:jc w:val="both"/>
      </w:pPr>
    </w:p>
    <w:p w14:paraId="4CC66FAC" w14:textId="77777777" w:rsidR="001D239E" w:rsidRDefault="001D239E" w:rsidP="001D239E">
      <w:r>
        <w:tab/>
        <w:t>............................................................................................................</w:t>
      </w:r>
    </w:p>
    <w:p w14:paraId="73B6F0FF" w14:textId="77777777" w:rsidR="001D239E" w:rsidRDefault="001D239E" w:rsidP="001D239E"/>
    <w:p w14:paraId="4C486CD5" w14:textId="77777777" w:rsidR="001D239E" w:rsidRDefault="001D239E" w:rsidP="001D239E">
      <w:r>
        <w:tab/>
        <w:t>............................................................................................................</w:t>
      </w:r>
    </w:p>
    <w:p w14:paraId="11840D82" w14:textId="77777777" w:rsidR="001D239E" w:rsidRDefault="001D239E" w:rsidP="001D239E"/>
    <w:p w14:paraId="1206FDCF" w14:textId="77777777" w:rsidR="001D239E" w:rsidRDefault="001D239E" w:rsidP="001D239E"/>
    <w:p w14:paraId="3143AFEA" w14:textId="77777777" w:rsidR="001D239E" w:rsidRDefault="001D239E" w:rsidP="001D239E"/>
    <w:p w14:paraId="0CC062F3" w14:textId="77777777" w:rsidR="001D239E" w:rsidRPr="001E0C54" w:rsidRDefault="001D239E" w:rsidP="001D239E">
      <w:pPr>
        <w:jc w:val="both"/>
      </w:pPr>
      <w:r w:rsidRPr="001E0C54">
        <w:t>........................................................</w:t>
      </w:r>
    </w:p>
    <w:p w14:paraId="4BA0CDEE" w14:textId="77777777" w:rsidR="001D239E" w:rsidRPr="001E0C54" w:rsidRDefault="001D239E" w:rsidP="001D239E">
      <w:pPr>
        <w:jc w:val="both"/>
      </w:pPr>
      <w:r w:rsidRPr="001E0C54">
        <w:t>Ort, Datum</w:t>
      </w:r>
    </w:p>
    <w:p w14:paraId="73091280" w14:textId="77777777" w:rsidR="001D239E" w:rsidRPr="001E0C54" w:rsidRDefault="001D239E" w:rsidP="001D239E">
      <w:pPr>
        <w:jc w:val="both"/>
      </w:pPr>
    </w:p>
    <w:p w14:paraId="3E17C00C" w14:textId="77777777" w:rsidR="001D239E" w:rsidRPr="001E0C54" w:rsidRDefault="001D239E" w:rsidP="001D239E">
      <w:pPr>
        <w:jc w:val="both"/>
      </w:pPr>
    </w:p>
    <w:p w14:paraId="2314DF5C" w14:textId="15B2F644" w:rsidR="001D239E" w:rsidRPr="001E0C54" w:rsidRDefault="00CF557E" w:rsidP="001D239E">
      <w:pPr>
        <w:jc w:val="both"/>
      </w:pPr>
      <w:r w:rsidRPr="001E0C54">
        <w:t>………………………………………</w:t>
      </w:r>
      <w:r>
        <w:t>..</w:t>
      </w:r>
      <w:r>
        <w:tab/>
      </w:r>
      <w:r>
        <w:tab/>
      </w:r>
      <w:r w:rsidRPr="001E0C54">
        <w:t>………………………………………………….</w:t>
      </w:r>
      <w:r>
        <w:t xml:space="preserve"> </w:t>
      </w:r>
      <w:r w:rsidR="001D239E" w:rsidRPr="001E0C54">
        <w:t>Unterschrift Arbeitgeb</w:t>
      </w:r>
      <w:r w:rsidR="001D239E">
        <w:t>er</w:t>
      </w:r>
      <w:r w:rsidR="001D239E">
        <w:tab/>
      </w:r>
      <w:r w:rsidR="001D239E">
        <w:tab/>
      </w:r>
      <w:r w:rsidR="001D239E">
        <w:tab/>
        <w:t>Unterschrift Arbeitnehmer</w:t>
      </w:r>
    </w:p>
    <w:p w14:paraId="72C994E0" w14:textId="77777777" w:rsidR="001D239E" w:rsidRDefault="001D239E" w:rsidP="001D239E">
      <w:pPr>
        <w:pStyle w:val="Einzug3-stellig"/>
        <w:ind w:left="0" w:firstLine="0"/>
        <w:jc w:val="both"/>
      </w:pPr>
    </w:p>
    <w:p w14:paraId="3A614804" w14:textId="77777777" w:rsidR="001D239E" w:rsidRDefault="001D239E" w:rsidP="001D239E"/>
    <w:p w14:paraId="411497FF" w14:textId="77777777" w:rsidR="001D239E" w:rsidRPr="00DF3799" w:rsidRDefault="001D239E" w:rsidP="001D239E">
      <w:pPr>
        <w:rPr>
          <w:b/>
          <w:u w:val="single"/>
        </w:rPr>
      </w:pPr>
      <w:r>
        <w:br w:type="page"/>
      </w:r>
      <w:r w:rsidRPr="00DF3799">
        <w:rPr>
          <w:b/>
          <w:u w:val="single"/>
        </w:rPr>
        <w:lastRenderedPageBreak/>
        <w:t>Anmerkungen:</w:t>
      </w:r>
    </w:p>
    <w:p w14:paraId="4E17E39C" w14:textId="77777777" w:rsidR="001D239E" w:rsidRDefault="001D239E" w:rsidP="001D239E">
      <w:pPr>
        <w:rPr>
          <w:b/>
        </w:rPr>
      </w:pPr>
    </w:p>
    <w:p w14:paraId="0583A693" w14:textId="77777777" w:rsidR="001D239E" w:rsidRPr="003B6D66" w:rsidRDefault="001D239E" w:rsidP="001D239E">
      <w:pPr>
        <w:jc w:val="both"/>
        <w:rPr>
          <w:i/>
        </w:rPr>
      </w:pPr>
      <w:r w:rsidRPr="003B6D66">
        <w:rPr>
          <w:i/>
        </w:rPr>
        <w:t xml:space="preserve">Der Aufhebungsvertrag ist die </w:t>
      </w:r>
      <w:r w:rsidRPr="003B6D66">
        <w:rPr>
          <w:b/>
          <w:i/>
        </w:rPr>
        <w:t>einverständliche Vereinbarung</w:t>
      </w:r>
      <w:r w:rsidRPr="003B6D66">
        <w:rPr>
          <w:i/>
        </w:rPr>
        <w:t xml:space="preserve"> zwischen Arbeitgeber und Arbeitnehmer, das Arbeitsverhältnis zu einem bestimmten Zeitpunkt zu beenden.</w:t>
      </w:r>
    </w:p>
    <w:p w14:paraId="269A1325" w14:textId="77777777" w:rsidR="001D239E" w:rsidRPr="003B6D66" w:rsidRDefault="001D239E" w:rsidP="001D239E">
      <w:pPr>
        <w:rPr>
          <w:i/>
        </w:rPr>
      </w:pPr>
    </w:p>
    <w:p w14:paraId="7FDD3FB0" w14:textId="77777777" w:rsidR="001D239E" w:rsidRPr="003B6D66" w:rsidRDefault="001D239E" w:rsidP="001D239E">
      <w:pPr>
        <w:rPr>
          <w:i/>
        </w:rPr>
      </w:pPr>
    </w:p>
    <w:p w14:paraId="65E14D8E" w14:textId="77777777" w:rsidR="001D239E" w:rsidRPr="003B6D66" w:rsidRDefault="001D239E" w:rsidP="001D239E">
      <w:pPr>
        <w:jc w:val="both"/>
        <w:rPr>
          <w:i/>
        </w:rPr>
      </w:pPr>
      <w:r w:rsidRPr="003B6D66">
        <w:rPr>
          <w:b/>
          <w:i/>
        </w:rPr>
        <w:t>1. Vorteile</w:t>
      </w:r>
    </w:p>
    <w:p w14:paraId="0F691BED" w14:textId="77777777" w:rsidR="001D239E" w:rsidRPr="003B6D66" w:rsidRDefault="001D239E" w:rsidP="001D239E">
      <w:pPr>
        <w:jc w:val="both"/>
        <w:rPr>
          <w:i/>
        </w:rPr>
      </w:pPr>
    </w:p>
    <w:p w14:paraId="4E6116AF" w14:textId="77777777" w:rsidR="001D239E" w:rsidRPr="003B6D66" w:rsidRDefault="001D239E" w:rsidP="001D239E">
      <w:pPr>
        <w:jc w:val="both"/>
        <w:rPr>
          <w:i/>
        </w:rPr>
      </w:pPr>
      <w:r w:rsidRPr="003B6D66">
        <w:rPr>
          <w:i/>
        </w:rPr>
        <w:sym w:font="Wingdings" w:char="F0D8"/>
      </w:r>
      <w:r w:rsidRPr="003B6D66">
        <w:rPr>
          <w:i/>
        </w:rPr>
        <w:t xml:space="preserve">  für den Arbeitgeber</w:t>
      </w:r>
    </w:p>
    <w:p w14:paraId="7DB00B44" w14:textId="77777777" w:rsidR="001D239E" w:rsidRPr="003B6D66" w:rsidRDefault="001D239E" w:rsidP="001D239E">
      <w:pPr>
        <w:numPr>
          <w:ilvl w:val="0"/>
          <w:numId w:val="3"/>
        </w:numPr>
        <w:rPr>
          <w:i/>
        </w:rPr>
      </w:pPr>
      <w:r w:rsidRPr="003B6D66">
        <w:rPr>
          <w:i/>
        </w:rPr>
        <w:t>ein Kündigungsgrund muss nicht angegeben werden</w:t>
      </w:r>
    </w:p>
    <w:p w14:paraId="65AD2BC8" w14:textId="77777777" w:rsidR="001D239E" w:rsidRPr="003B6D66" w:rsidRDefault="001D239E" w:rsidP="001D239E">
      <w:pPr>
        <w:numPr>
          <w:ilvl w:val="0"/>
          <w:numId w:val="3"/>
        </w:numPr>
        <w:rPr>
          <w:i/>
        </w:rPr>
      </w:pPr>
      <w:r w:rsidRPr="003B6D66">
        <w:rPr>
          <w:i/>
        </w:rPr>
        <w:t>gesetzliche, tarifliche oder einzelvertragliche Kündigungsfristen brauchen nicht eingehalten zu werden</w:t>
      </w:r>
    </w:p>
    <w:p w14:paraId="3F759011" w14:textId="77777777" w:rsidR="001D239E" w:rsidRPr="003B6D66" w:rsidRDefault="001D239E" w:rsidP="001D239E">
      <w:pPr>
        <w:numPr>
          <w:ilvl w:val="0"/>
          <w:numId w:val="3"/>
        </w:numPr>
        <w:rPr>
          <w:i/>
        </w:rPr>
      </w:pPr>
      <w:r w:rsidRPr="003B6D66">
        <w:rPr>
          <w:i/>
        </w:rPr>
        <w:t>allgemeiner und besonderer Kündigungsschutz wie Mutterschutz, Schwerbehinderung greift nicht</w:t>
      </w:r>
    </w:p>
    <w:p w14:paraId="1C24B20C" w14:textId="77777777" w:rsidR="001D239E" w:rsidRPr="003B6D66" w:rsidRDefault="001D239E" w:rsidP="001D239E">
      <w:pPr>
        <w:numPr>
          <w:ilvl w:val="0"/>
          <w:numId w:val="3"/>
        </w:numPr>
        <w:rPr>
          <w:i/>
        </w:rPr>
      </w:pPr>
      <w:r w:rsidRPr="003B6D66">
        <w:rPr>
          <w:i/>
        </w:rPr>
        <w:t>kein Kündigungsprozess möglich</w:t>
      </w:r>
    </w:p>
    <w:p w14:paraId="46CF2FFB" w14:textId="77777777" w:rsidR="001D239E" w:rsidRPr="003B6D66" w:rsidRDefault="001D239E" w:rsidP="001D239E">
      <w:pPr>
        <w:numPr>
          <w:ilvl w:val="0"/>
          <w:numId w:val="3"/>
        </w:numPr>
        <w:rPr>
          <w:i/>
        </w:rPr>
      </w:pPr>
      <w:r w:rsidRPr="003B6D66">
        <w:rPr>
          <w:i/>
        </w:rPr>
        <w:t>Betriebsrat braucht nicht angehört zu werden</w:t>
      </w:r>
    </w:p>
    <w:p w14:paraId="15707DD0" w14:textId="77777777" w:rsidR="001D239E" w:rsidRPr="003B6D66" w:rsidRDefault="001D239E" w:rsidP="001D239E">
      <w:pPr>
        <w:jc w:val="both"/>
        <w:rPr>
          <w:i/>
        </w:rPr>
      </w:pPr>
    </w:p>
    <w:p w14:paraId="17974EEF" w14:textId="77777777" w:rsidR="001D239E" w:rsidRPr="003B6D66" w:rsidRDefault="001D239E" w:rsidP="001D239E">
      <w:pPr>
        <w:jc w:val="both"/>
        <w:rPr>
          <w:i/>
        </w:rPr>
      </w:pPr>
      <w:r w:rsidRPr="003B6D66">
        <w:rPr>
          <w:i/>
        </w:rPr>
        <w:sym w:font="Wingdings" w:char="F0D8"/>
      </w:r>
      <w:r w:rsidRPr="003B6D66">
        <w:rPr>
          <w:i/>
        </w:rPr>
        <w:t xml:space="preserve">  für den Arbeitnehmer</w:t>
      </w:r>
    </w:p>
    <w:p w14:paraId="22BBED69" w14:textId="77777777" w:rsidR="001D239E" w:rsidRPr="003B6D66" w:rsidRDefault="001D239E" w:rsidP="001D239E">
      <w:pPr>
        <w:numPr>
          <w:ilvl w:val="0"/>
          <w:numId w:val="4"/>
        </w:numPr>
        <w:rPr>
          <w:i/>
        </w:rPr>
      </w:pPr>
      <w:r w:rsidRPr="003B6D66">
        <w:rPr>
          <w:i/>
        </w:rPr>
        <w:t>Abkürzung der Kündigungsfristen, so dass er seine Arbeitstätigkeit bei einem anderen Arbeitgeber sofort aufnehmen kann</w:t>
      </w:r>
    </w:p>
    <w:p w14:paraId="1E8F8CAB" w14:textId="77777777" w:rsidR="001D239E" w:rsidRPr="003B6D66" w:rsidRDefault="001D239E" w:rsidP="001D239E">
      <w:pPr>
        <w:numPr>
          <w:ilvl w:val="0"/>
          <w:numId w:val="4"/>
        </w:numPr>
        <w:rPr>
          <w:i/>
        </w:rPr>
      </w:pPr>
      <w:r w:rsidRPr="003B6D66">
        <w:rPr>
          <w:i/>
        </w:rPr>
        <w:t>es kommt nicht zu einer verhaltensbedingten oder außerordentlichen Kündigung</w:t>
      </w:r>
    </w:p>
    <w:p w14:paraId="04144674" w14:textId="77777777" w:rsidR="001D239E" w:rsidRPr="003B6D66" w:rsidRDefault="001D239E" w:rsidP="001D239E">
      <w:pPr>
        <w:jc w:val="both"/>
        <w:rPr>
          <w:i/>
        </w:rPr>
      </w:pPr>
    </w:p>
    <w:p w14:paraId="18DF8AD0" w14:textId="77777777" w:rsidR="001D239E" w:rsidRPr="003B6D66" w:rsidRDefault="001D239E" w:rsidP="001D239E">
      <w:pPr>
        <w:jc w:val="both"/>
        <w:rPr>
          <w:i/>
        </w:rPr>
      </w:pPr>
    </w:p>
    <w:p w14:paraId="52DD09A7" w14:textId="77777777" w:rsidR="001D239E" w:rsidRPr="003B6D66" w:rsidRDefault="001D239E" w:rsidP="001D239E">
      <w:pPr>
        <w:jc w:val="both"/>
        <w:rPr>
          <w:i/>
        </w:rPr>
      </w:pPr>
      <w:r w:rsidRPr="003B6D66">
        <w:rPr>
          <w:b/>
          <w:i/>
        </w:rPr>
        <w:t>2. Form</w:t>
      </w:r>
    </w:p>
    <w:p w14:paraId="04C83F70" w14:textId="77777777" w:rsidR="001D239E" w:rsidRPr="003B6D66" w:rsidRDefault="001D239E" w:rsidP="001D239E">
      <w:pPr>
        <w:jc w:val="both"/>
        <w:rPr>
          <w:i/>
        </w:rPr>
      </w:pPr>
    </w:p>
    <w:p w14:paraId="11365128" w14:textId="77777777" w:rsidR="001D239E" w:rsidRPr="003B6D66" w:rsidRDefault="001D239E" w:rsidP="001D239E">
      <w:pPr>
        <w:jc w:val="both"/>
        <w:rPr>
          <w:i/>
        </w:rPr>
      </w:pPr>
      <w:r w:rsidRPr="003B6D66">
        <w:rPr>
          <w:i/>
        </w:rPr>
        <w:t xml:space="preserve">Auch der Aufhebungsvertrag </w:t>
      </w:r>
      <w:r w:rsidRPr="003B6D66">
        <w:rPr>
          <w:b/>
          <w:i/>
        </w:rPr>
        <w:t>muss</w:t>
      </w:r>
      <w:r w:rsidRPr="003B6D66">
        <w:rPr>
          <w:i/>
        </w:rPr>
        <w:t xml:space="preserve"> seit dem 1. Mai 2000 </w:t>
      </w:r>
      <w:r w:rsidRPr="003B6D66">
        <w:rPr>
          <w:b/>
          <w:i/>
        </w:rPr>
        <w:t xml:space="preserve">schriftlich </w:t>
      </w:r>
      <w:r w:rsidRPr="003B6D66">
        <w:rPr>
          <w:i/>
        </w:rPr>
        <w:t>abgeschlossen werden. Mündlich geschlossene Aufhebungsverträge verstoßen gegen dieses Schriftformerfordernis und lassen das Arbeitsverhältnis fortbestehen. Formunwirksam kann der Aufhebungsvertrag auch dadurch werden, dass wesentliche Nebenabreden nicht aufgenommen werden.</w:t>
      </w:r>
    </w:p>
    <w:p w14:paraId="6BD4181C" w14:textId="77777777" w:rsidR="001D239E" w:rsidRPr="003B6D66" w:rsidRDefault="001D239E" w:rsidP="001D239E">
      <w:pPr>
        <w:jc w:val="both"/>
        <w:rPr>
          <w:i/>
        </w:rPr>
      </w:pPr>
    </w:p>
    <w:p w14:paraId="42ADED4C" w14:textId="77777777" w:rsidR="001D239E" w:rsidRPr="003B6D66" w:rsidRDefault="001D239E" w:rsidP="001D239E">
      <w:pPr>
        <w:jc w:val="both"/>
        <w:rPr>
          <w:i/>
        </w:rPr>
      </w:pPr>
    </w:p>
    <w:p w14:paraId="257551A8" w14:textId="77777777" w:rsidR="001D239E" w:rsidRPr="003B6D66" w:rsidRDefault="001D239E" w:rsidP="001D239E">
      <w:pPr>
        <w:jc w:val="both"/>
        <w:rPr>
          <w:b/>
          <w:i/>
        </w:rPr>
      </w:pPr>
      <w:r w:rsidRPr="003B6D66">
        <w:rPr>
          <w:b/>
          <w:i/>
        </w:rPr>
        <w:t>3. Inhalt</w:t>
      </w:r>
    </w:p>
    <w:p w14:paraId="20CA53BA" w14:textId="77777777" w:rsidR="001D239E" w:rsidRPr="003B6D66" w:rsidRDefault="001D239E" w:rsidP="001D239E">
      <w:pPr>
        <w:jc w:val="both"/>
        <w:rPr>
          <w:b/>
          <w:i/>
        </w:rPr>
      </w:pPr>
    </w:p>
    <w:p w14:paraId="0CFADB2B" w14:textId="77777777" w:rsidR="001D239E" w:rsidRPr="003B6D66" w:rsidRDefault="001D239E" w:rsidP="001D239E">
      <w:pPr>
        <w:jc w:val="both"/>
        <w:rPr>
          <w:i/>
        </w:rPr>
      </w:pPr>
      <w:r w:rsidRPr="003B6D66">
        <w:rPr>
          <w:i/>
        </w:rPr>
        <w:t xml:space="preserve">Zentraler Bestandteil des Aufhebungsvertrages </w:t>
      </w:r>
      <w:r w:rsidRPr="003B6D66">
        <w:rPr>
          <w:b/>
          <w:i/>
        </w:rPr>
        <w:t xml:space="preserve">kann </w:t>
      </w:r>
      <w:r w:rsidRPr="003B6D66">
        <w:rPr>
          <w:i/>
        </w:rPr>
        <w:t>die Abfindung sein. Gesetzliche Vorschriften über die Zahlung einer Abfindung und deren Höhe bestehen nur in sehr begrenztem Umfang.</w:t>
      </w:r>
    </w:p>
    <w:p w14:paraId="0EB6B6DF" w14:textId="77777777" w:rsidR="001D239E" w:rsidRPr="003B6D66" w:rsidRDefault="001D239E" w:rsidP="001D239E">
      <w:pPr>
        <w:jc w:val="both"/>
        <w:rPr>
          <w:i/>
        </w:rPr>
      </w:pPr>
    </w:p>
    <w:p w14:paraId="12924FF9" w14:textId="77777777" w:rsidR="001D239E" w:rsidRPr="003B6D66" w:rsidRDefault="001D239E" w:rsidP="001D239E">
      <w:pPr>
        <w:jc w:val="both"/>
        <w:rPr>
          <w:i/>
        </w:rPr>
      </w:pPr>
    </w:p>
    <w:p w14:paraId="1212B776" w14:textId="77777777" w:rsidR="001D239E" w:rsidRPr="003B6D66" w:rsidRDefault="001D239E" w:rsidP="001D239E">
      <w:pPr>
        <w:jc w:val="both"/>
        <w:rPr>
          <w:b/>
          <w:i/>
        </w:rPr>
      </w:pPr>
      <w:r w:rsidRPr="003B6D66">
        <w:rPr>
          <w:b/>
          <w:i/>
        </w:rPr>
        <w:t>4. Steuerrechtliche Behandlung der Abfindung</w:t>
      </w:r>
    </w:p>
    <w:p w14:paraId="7314DF97" w14:textId="77777777" w:rsidR="001D239E" w:rsidRPr="003B6D66" w:rsidRDefault="001D239E" w:rsidP="001D239E">
      <w:pPr>
        <w:jc w:val="both"/>
        <w:rPr>
          <w:b/>
          <w:i/>
        </w:rPr>
      </w:pPr>
    </w:p>
    <w:p w14:paraId="02D286C4" w14:textId="5F84CA9C" w:rsidR="001D239E" w:rsidRPr="003B6D66" w:rsidRDefault="001D239E" w:rsidP="001D239E">
      <w:pPr>
        <w:jc w:val="both"/>
        <w:rPr>
          <w:rStyle w:val="Hervorhebung"/>
          <w:rFonts w:cs="Arial"/>
          <w:szCs w:val="22"/>
        </w:rPr>
      </w:pPr>
      <w:r w:rsidRPr="003B6D66">
        <w:rPr>
          <w:rStyle w:val="Hervorhebung"/>
          <w:rFonts w:cs="Arial"/>
          <w:szCs w:val="22"/>
        </w:rPr>
        <w:t xml:space="preserve">In der Vergangenheit sah </w:t>
      </w:r>
      <w:r w:rsidR="00471F3B">
        <w:rPr>
          <w:rStyle w:val="Hervorhebung"/>
          <w:rFonts w:cs="Arial"/>
          <w:szCs w:val="22"/>
        </w:rPr>
        <w:t>Paragraf</w:t>
      </w:r>
      <w:r w:rsidRPr="003B6D66">
        <w:rPr>
          <w:rStyle w:val="Hervorhebung"/>
          <w:rFonts w:cs="Arial"/>
          <w:szCs w:val="22"/>
        </w:rPr>
        <w:t xml:space="preserve"> 3 Nr. 9 EStG die Steuerfreiheit von Abfindungen in einer bestimmten Größenordnung abhängig vom Alter und Betriebszugehörigkeit vor. Dies ist aber</w:t>
      </w:r>
      <w:r w:rsidR="002A4C1E">
        <w:rPr>
          <w:rStyle w:val="Hervorhebung"/>
          <w:rFonts w:cs="Arial"/>
          <w:szCs w:val="22"/>
        </w:rPr>
        <w:t xml:space="preserve"> </w:t>
      </w:r>
      <w:r w:rsidRPr="003B6D66">
        <w:rPr>
          <w:rStyle w:val="Hervorhebung"/>
          <w:rFonts w:cs="Arial"/>
          <w:szCs w:val="22"/>
        </w:rPr>
        <w:t>durch das Gesetz zum Einstieg in ein steuerliches Sofortprogramm vom 22. Dezember 2005</w:t>
      </w:r>
      <w:r w:rsidRPr="003B6D66">
        <w:rPr>
          <w:rFonts w:cs="Arial"/>
          <w:i/>
          <w:szCs w:val="22"/>
        </w:rPr>
        <w:t xml:space="preserve"> </w:t>
      </w:r>
      <w:r w:rsidRPr="003B6D66">
        <w:rPr>
          <w:rStyle w:val="Hervorhebung"/>
          <w:rFonts w:cs="Arial"/>
          <w:szCs w:val="22"/>
        </w:rPr>
        <w:t xml:space="preserve">ersatzlos aufgehoben worden, mit der Folge, dass Abfindungen </w:t>
      </w:r>
      <w:r w:rsidRPr="003B6D66">
        <w:rPr>
          <w:rStyle w:val="Hervorhebung"/>
          <w:rFonts w:cs="Arial"/>
          <w:b/>
          <w:bCs/>
          <w:szCs w:val="22"/>
        </w:rPr>
        <w:t>nicht</w:t>
      </w:r>
      <w:r w:rsidRPr="003B6D66">
        <w:rPr>
          <w:rStyle w:val="Hervorhebung"/>
          <w:rFonts w:cs="Arial"/>
          <w:szCs w:val="22"/>
        </w:rPr>
        <w:t xml:space="preserve"> steuerfrei sind, sondern der normalen und regulären Besteuerung unterliegen.</w:t>
      </w:r>
    </w:p>
    <w:p w14:paraId="6188B7B0" w14:textId="77777777" w:rsidR="001D239E" w:rsidRPr="003B6D66" w:rsidRDefault="001D239E" w:rsidP="001D239E">
      <w:pPr>
        <w:jc w:val="both"/>
        <w:rPr>
          <w:i/>
          <w:szCs w:val="22"/>
        </w:rPr>
      </w:pPr>
    </w:p>
    <w:p w14:paraId="54FBB467" w14:textId="27E33221" w:rsidR="001D239E" w:rsidRPr="003B6D66" w:rsidRDefault="001D239E" w:rsidP="001D239E">
      <w:pPr>
        <w:jc w:val="both"/>
        <w:rPr>
          <w:rFonts w:cs="Arial"/>
          <w:i/>
          <w:iCs/>
          <w:szCs w:val="22"/>
        </w:rPr>
      </w:pPr>
      <w:r w:rsidRPr="003B6D66">
        <w:rPr>
          <w:rFonts w:cs="Arial"/>
          <w:i/>
          <w:iCs/>
          <w:szCs w:val="22"/>
        </w:rPr>
        <w:t xml:space="preserve">Allerdings sind Abfindungen nach </w:t>
      </w:r>
      <w:r w:rsidR="00471F3B">
        <w:rPr>
          <w:rStyle w:val="Hervorhebung"/>
          <w:rFonts w:cs="Arial"/>
          <w:szCs w:val="22"/>
        </w:rPr>
        <w:t>Paragrafen</w:t>
      </w:r>
      <w:r w:rsidR="00471F3B" w:rsidRPr="003B6D66">
        <w:rPr>
          <w:rStyle w:val="Hervorhebung"/>
          <w:rFonts w:cs="Arial"/>
          <w:szCs w:val="22"/>
        </w:rPr>
        <w:t xml:space="preserve"> </w:t>
      </w:r>
      <w:hyperlink r:id="rId14" w:history="1">
        <w:r w:rsidRPr="003B6D66">
          <w:rPr>
            <w:rFonts w:cs="Arial"/>
            <w:i/>
            <w:iCs/>
            <w:szCs w:val="22"/>
          </w:rPr>
          <w:t>24</w:t>
        </w:r>
      </w:hyperlink>
      <w:r w:rsidRPr="003B6D66">
        <w:rPr>
          <w:rFonts w:cs="Arial"/>
          <w:i/>
          <w:iCs/>
          <w:szCs w:val="22"/>
        </w:rPr>
        <w:t xml:space="preserve">, </w:t>
      </w:r>
      <w:hyperlink r:id="rId15" w:history="1">
        <w:r w:rsidRPr="003B6D66">
          <w:rPr>
            <w:rFonts w:cs="Arial"/>
            <w:i/>
            <w:iCs/>
            <w:szCs w:val="22"/>
          </w:rPr>
          <w:t>34</w:t>
        </w:r>
      </w:hyperlink>
      <w:r w:rsidRPr="003B6D66">
        <w:rPr>
          <w:rFonts w:cs="Arial"/>
          <w:i/>
          <w:iCs/>
          <w:szCs w:val="22"/>
        </w:rPr>
        <w:t xml:space="preserve"> EStG </w:t>
      </w:r>
      <w:r w:rsidRPr="003B6D66">
        <w:rPr>
          <w:rFonts w:cs="Arial"/>
          <w:b/>
          <w:i/>
          <w:iCs/>
          <w:szCs w:val="22"/>
        </w:rPr>
        <w:t>steuerbegünstigt.</w:t>
      </w:r>
      <w:r w:rsidRPr="003B6D66">
        <w:rPr>
          <w:rFonts w:cs="Arial"/>
          <w:i/>
          <w:iCs/>
          <w:szCs w:val="22"/>
        </w:rPr>
        <w:t xml:space="preserve"> </w:t>
      </w:r>
      <w:r w:rsidRPr="003B6D66">
        <w:rPr>
          <w:rStyle w:val="Hervorhebung"/>
          <w:rFonts w:cs="Arial"/>
          <w:szCs w:val="22"/>
        </w:rPr>
        <w:t xml:space="preserve">Die Steuerbegünstigung besteht in der </w:t>
      </w:r>
      <w:r w:rsidRPr="003B6D66">
        <w:rPr>
          <w:rStyle w:val="Hervorhebung"/>
          <w:rFonts w:cs="Arial"/>
          <w:b/>
          <w:szCs w:val="22"/>
        </w:rPr>
        <w:t>Fünftelungsregelung</w:t>
      </w:r>
      <w:r w:rsidRPr="003B6D66">
        <w:rPr>
          <w:rStyle w:val="Hervorhebung"/>
          <w:rFonts w:cs="Arial"/>
          <w:szCs w:val="22"/>
        </w:rPr>
        <w:t>, d</w:t>
      </w:r>
      <w:r w:rsidR="00471F3B">
        <w:rPr>
          <w:rStyle w:val="Hervorhebung"/>
          <w:rFonts w:cs="Arial"/>
          <w:szCs w:val="22"/>
        </w:rPr>
        <w:t>as heißt</w:t>
      </w:r>
      <w:r w:rsidRPr="003B6D66">
        <w:rPr>
          <w:rStyle w:val="Hervorhebung"/>
          <w:rFonts w:cs="Arial"/>
          <w:szCs w:val="22"/>
        </w:rPr>
        <w:t xml:space="preserve"> dass </w:t>
      </w:r>
      <w:r w:rsidRPr="003B6D66">
        <w:rPr>
          <w:rFonts w:cs="Arial"/>
          <w:i/>
          <w:iCs/>
          <w:szCs w:val="22"/>
        </w:rPr>
        <w:t>zur Berechnung der Einkommensteuer die Verteilung der Abfindung auf fünf Jahre unterstellt wird.</w:t>
      </w:r>
    </w:p>
    <w:p w14:paraId="5744BF9D" w14:textId="77777777" w:rsidR="001D239E" w:rsidRPr="003B6D66" w:rsidRDefault="001D239E" w:rsidP="001D239E">
      <w:pPr>
        <w:jc w:val="both"/>
        <w:rPr>
          <w:i/>
          <w:szCs w:val="22"/>
        </w:rPr>
      </w:pPr>
    </w:p>
    <w:p w14:paraId="0377CEF8" w14:textId="448FAB75" w:rsidR="001D239E" w:rsidRPr="003B6D66" w:rsidRDefault="001D239E" w:rsidP="001D239E">
      <w:pPr>
        <w:ind w:left="708"/>
        <w:jc w:val="both"/>
        <w:rPr>
          <w:i/>
        </w:rPr>
      </w:pPr>
      <w:r w:rsidRPr="003B6D66">
        <w:rPr>
          <w:b/>
          <w:i/>
        </w:rPr>
        <w:t>Tipp:</w:t>
      </w:r>
      <w:r w:rsidRPr="003B6D66">
        <w:rPr>
          <w:i/>
        </w:rPr>
        <w:t xml:space="preserve"> Wenn eine Abfindung gezahlt wird, empfiehlt es sich eine Lohnsteuerauskunft des Finanzamtes (</w:t>
      </w:r>
      <w:r w:rsidR="00471F3B">
        <w:rPr>
          <w:rStyle w:val="Hervorhebung"/>
          <w:rFonts w:cs="Arial"/>
          <w:szCs w:val="22"/>
        </w:rPr>
        <w:t>Paragraf</w:t>
      </w:r>
      <w:r w:rsidRPr="003B6D66">
        <w:rPr>
          <w:i/>
        </w:rPr>
        <w:t xml:space="preserve"> 42 e EStG) wegen Steuerbegünstigung der Abfindung einzuholen. Darin sollte um eine Bestätigung hinsichtlich der Höhe der </w:t>
      </w:r>
      <w:r w:rsidRPr="003B6D66">
        <w:rPr>
          <w:i/>
        </w:rPr>
        <w:lastRenderedPageBreak/>
        <w:t>Steuerbegünstigung und um eine Mitteilung, welche Steuern die Firma einzubehalten hat, gebeten werden.</w:t>
      </w:r>
    </w:p>
    <w:p w14:paraId="264BA6E9" w14:textId="77777777" w:rsidR="001D239E" w:rsidRPr="003B6D66" w:rsidRDefault="001D239E" w:rsidP="001D239E">
      <w:pPr>
        <w:jc w:val="both"/>
        <w:rPr>
          <w:i/>
        </w:rPr>
      </w:pPr>
    </w:p>
    <w:p w14:paraId="3F4EEF91" w14:textId="77777777" w:rsidR="001D239E" w:rsidRPr="003B6D66" w:rsidRDefault="001D239E" w:rsidP="001D239E">
      <w:pPr>
        <w:jc w:val="both"/>
        <w:rPr>
          <w:i/>
        </w:rPr>
      </w:pPr>
    </w:p>
    <w:p w14:paraId="52496CFC" w14:textId="77777777" w:rsidR="001D239E" w:rsidRPr="003B6D66" w:rsidRDefault="001D239E" w:rsidP="001D239E">
      <w:pPr>
        <w:jc w:val="both"/>
        <w:rPr>
          <w:b/>
          <w:i/>
        </w:rPr>
      </w:pPr>
      <w:r w:rsidRPr="003B6D66">
        <w:rPr>
          <w:b/>
          <w:i/>
        </w:rPr>
        <w:t>5. Hinweispflicht des Arbeitgebers</w:t>
      </w:r>
    </w:p>
    <w:p w14:paraId="65E6DB2F" w14:textId="77777777" w:rsidR="001D239E" w:rsidRPr="003B6D66" w:rsidRDefault="001D239E" w:rsidP="001D239E">
      <w:pPr>
        <w:jc w:val="both"/>
        <w:rPr>
          <w:b/>
          <w:i/>
        </w:rPr>
      </w:pPr>
    </w:p>
    <w:p w14:paraId="64737988" w14:textId="77777777" w:rsidR="001D239E" w:rsidRPr="003B6D66" w:rsidRDefault="001D239E" w:rsidP="001D239E">
      <w:pPr>
        <w:jc w:val="both"/>
        <w:rPr>
          <w:i/>
        </w:rPr>
      </w:pPr>
      <w:r w:rsidRPr="003B6D66">
        <w:rPr>
          <w:i/>
        </w:rPr>
        <w:t>Für den Arbeitgeber können sich bei Beendigung des Arbeitsverhältnisses infolge des Aufhebungsvertrages besondere Aufklärungs- und Belehrungspflichten hinsichtlich der sozialversicherungsrechtlichen Folgen ergeben.</w:t>
      </w:r>
    </w:p>
    <w:p w14:paraId="3D0A3FFB" w14:textId="77777777" w:rsidR="001D239E" w:rsidRPr="003B6D66" w:rsidRDefault="001D239E" w:rsidP="001D239E">
      <w:pPr>
        <w:jc w:val="both"/>
        <w:rPr>
          <w:i/>
        </w:rPr>
      </w:pPr>
      <w:r w:rsidRPr="003B6D66">
        <w:rPr>
          <w:i/>
        </w:rPr>
        <w:t>So kann etwa die Bundesagentur für Arbeit beim Arbeitslosengeld eine Sperrfrist verhängen. Etwaige Abfindungszahlungen können auf das Arbeitslosengeld angerechnet werden.</w:t>
      </w:r>
    </w:p>
    <w:p w14:paraId="4D455766" w14:textId="77777777" w:rsidR="001D239E" w:rsidRPr="003B6D66" w:rsidRDefault="001D239E" w:rsidP="001D239E">
      <w:pPr>
        <w:jc w:val="both"/>
        <w:rPr>
          <w:i/>
        </w:rPr>
      </w:pPr>
    </w:p>
    <w:p w14:paraId="7836CE60" w14:textId="77777777" w:rsidR="001D239E" w:rsidRPr="003B6D66" w:rsidRDefault="001D239E" w:rsidP="001D239E">
      <w:pPr>
        <w:jc w:val="both"/>
        <w:rPr>
          <w:i/>
        </w:rPr>
      </w:pPr>
      <w:r w:rsidRPr="003B6D66">
        <w:rPr>
          <w:b/>
          <w:i/>
        </w:rPr>
        <w:t>Beachte:</w:t>
      </w:r>
      <w:r w:rsidRPr="003B6D66">
        <w:rPr>
          <w:i/>
        </w:rPr>
        <w:t xml:space="preserve"> Da arbeitsrechtliche Vereinbarungen zunehmend sozialversicherungsrechtliche Auswirkungen haben, ist vor Abschluss eines Aufhebungsvertrages zu empfehlen, frühzeitig anwaltlichen Rat einzuholen. </w:t>
      </w:r>
    </w:p>
    <w:p w14:paraId="69982F69" w14:textId="77777777" w:rsidR="001D239E" w:rsidRPr="003B6D66" w:rsidRDefault="001D239E" w:rsidP="001D239E">
      <w:pPr>
        <w:jc w:val="both"/>
        <w:rPr>
          <w:i/>
        </w:rPr>
      </w:pPr>
    </w:p>
    <w:p w14:paraId="0E5FB6C6" w14:textId="77777777" w:rsidR="001D239E" w:rsidRPr="003B6D66" w:rsidRDefault="001D239E" w:rsidP="001D239E">
      <w:pPr>
        <w:jc w:val="both"/>
        <w:rPr>
          <w:i/>
        </w:rPr>
      </w:pPr>
      <w:r w:rsidRPr="003B6D66">
        <w:rPr>
          <w:i/>
        </w:rPr>
        <w:t>Meist wird man davon ausgehen können, dass der Arbeitnehmer die Bedeutung des Aufhebungsvertrages kennt. Der Arbeitgeber ist in der Regel jedenfalls nicht gehalten, von sich aus auf nachteilige Folgen hinzuweisen, es erscheint aber zweckmäßig, dies zu tun.</w:t>
      </w:r>
    </w:p>
    <w:p w14:paraId="08F3856D" w14:textId="77777777" w:rsidR="001D239E" w:rsidRPr="003B6D66" w:rsidRDefault="001D239E" w:rsidP="001D239E">
      <w:pPr>
        <w:jc w:val="both"/>
        <w:rPr>
          <w:i/>
        </w:rPr>
      </w:pPr>
    </w:p>
    <w:p w14:paraId="0152629F" w14:textId="77777777" w:rsidR="001D239E" w:rsidRPr="003B6D66" w:rsidRDefault="001D239E" w:rsidP="001D239E">
      <w:pPr>
        <w:jc w:val="both"/>
        <w:rPr>
          <w:i/>
        </w:rPr>
      </w:pPr>
      <w:r w:rsidRPr="003B6D66">
        <w:rPr>
          <w:i/>
        </w:rPr>
        <w:t xml:space="preserve">Auf </w:t>
      </w:r>
      <w:r w:rsidRPr="003B6D66">
        <w:rPr>
          <w:b/>
          <w:i/>
        </w:rPr>
        <w:t>nachteilige Folgen</w:t>
      </w:r>
      <w:r w:rsidRPr="003B6D66">
        <w:rPr>
          <w:i/>
        </w:rPr>
        <w:t xml:space="preserve"> muss der Arbeitgeber in folgenden Einzelfällen hinweisen:</w:t>
      </w:r>
    </w:p>
    <w:p w14:paraId="509E0DD5" w14:textId="77777777" w:rsidR="001D239E" w:rsidRPr="003B6D66" w:rsidRDefault="001D239E" w:rsidP="001D239E">
      <w:pPr>
        <w:numPr>
          <w:ilvl w:val="0"/>
          <w:numId w:val="2"/>
        </w:numPr>
        <w:jc w:val="both"/>
        <w:rPr>
          <w:i/>
        </w:rPr>
      </w:pPr>
      <w:r w:rsidRPr="003B6D66">
        <w:rPr>
          <w:i/>
        </w:rPr>
        <w:t>wenn durch die vorzeitige Beendigung das Entstehen einer unverfallbaren Versorgungsanwartschaft verhindert wird (z. B. Betriebliche Altersversorgung),</w:t>
      </w:r>
    </w:p>
    <w:p w14:paraId="5A857454" w14:textId="77777777" w:rsidR="001D239E" w:rsidRPr="003B6D66" w:rsidRDefault="001D239E" w:rsidP="001D239E">
      <w:pPr>
        <w:numPr>
          <w:ilvl w:val="0"/>
          <w:numId w:val="2"/>
        </w:numPr>
        <w:jc w:val="both"/>
        <w:rPr>
          <w:i/>
        </w:rPr>
      </w:pPr>
      <w:r w:rsidRPr="003B6D66">
        <w:rPr>
          <w:i/>
        </w:rPr>
        <w:t>wenn der Arbeitnehmer aufgrund besonderer Umstände darauf vertrauen darf,</w:t>
      </w:r>
    </w:p>
    <w:p w14:paraId="4CCC988D" w14:textId="77777777" w:rsidR="001D239E" w:rsidRPr="003B6D66" w:rsidRDefault="001D239E" w:rsidP="001D239E">
      <w:pPr>
        <w:numPr>
          <w:ilvl w:val="0"/>
          <w:numId w:val="2"/>
        </w:numPr>
        <w:jc w:val="both"/>
        <w:rPr>
          <w:i/>
        </w:rPr>
      </w:pPr>
      <w:r w:rsidRPr="003B6D66">
        <w:rPr>
          <w:i/>
        </w:rPr>
        <w:t>wenn der Arbeitgeber erkennt, dass der Arbeitnehmer über Folgen und Tragweite seiner Handlung ersichtlich im Unklaren ist.</w:t>
      </w:r>
    </w:p>
    <w:p w14:paraId="6005317D" w14:textId="77777777" w:rsidR="001D239E" w:rsidRPr="003B6D66" w:rsidRDefault="001D239E" w:rsidP="001D239E">
      <w:pPr>
        <w:jc w:val="both"/>
        <w:rPr>
          <w:i/>
        </w:rPr>
      </w:pPr>
    </w:p>
    <w:p w14:paraId="42486133" w14:textId="32966AC7" w:rsidR="001D239E" w:rsidRPr="003B6D66" w:rsidRDefault="001D239E" w:rsidP="001D239E">
      <w:pPr>
        <w:ind w:left="360"/>
        <w:jc w:val="both"/>
        <w:rPr>
          <w:i/>
        </w:rPr>
      </w:pPr>
      <w:r w:rsidRPr="003B6D66">
        <w:rPr>
          <w:b/>
          <w:i/>
        </w:rPr>
        <w:t xml:space="preserve">Tipp: </w:t>
      </w:r>
      <w:r w:rsidRPr="003B6D66">
        <w:rPr>
          <w:i/>
        </w:rPr>
        <w:t>Der Arbeitgeber sollte nicht versuchen, seinem Arbeitnehmer detaillierte Auskünfte zu den sozialrechtlichen Auswirkungen der Aufhebung des Arbeitsverhältnis</w:t>
      </w:r>
      <w:r w:rsidR="00471F3B">
        <w:rPr>
          <w:i/>
        </w:rPr>
        <w:t xml:space="preserve">ses </w:t>
      </w:r>
      <w:r w:rsidRPr="003B6D66">
        <w:rPr>
          <w:i/>
        </w:rPr>
        <w:t>zu geben, denn diese Materie ist äußerst schwierig und zudem dauernden Änderungen unterworfen. Auch können schuldhaft falsche Auskünfte den Arbeitgeber zum Schadensersatz verpflichteten.</w:t>
      </w:r>
    </w:p>
    <w:p w14:paraId="6DC5C4BB" w14:textId="77777777" w:rsidR="001D239E" w:rsidRPr="003B6D66" w:rsidRDefault="001D239E" w:rsidP="001D239E">
      <w:pPr>
        <w:jc w:val="both"/>
        <w:rPr>
          <w:i/>
        </w:rPr>
      </w:pPr>
    </w:p>
    <w:p w14:paraId="571926A7" w14:textId="77777777" w:rsidR="001D239E" w:rsidRPr="003B6D66" w:rsidRDefault="001D239E" w:rsidP="001D239E">
      <w:pPr>
        <w:jc w:val="both"/>
        <w:rPr>
          <w:i/>
        </w:rPr>
      </w:pPr>
    </w:p>
    <w:p w14:paraId="7AECC415" w14:textId="77777777" w:rsidR="001D239E" w:rsidRPr="003B6D66" w:rsidRDefault="001D239E" w:rsidP="001D239E">
      <w:pPr>
        <w:jc w:val="both"/>
        <w:rPr>
          <w:b/>
          <w:i/>
        </w:rPr>
      </w:pPr>
      <w:r w:rsidRPr="003B6D66">
        <w:rPr>
          <w:b/>
          <w:i/>
        </w:rPr>
        <w:t>6. Meldepflicht des Arbeitnehmers/Aufklärungspflichten des Arbeitgebers</w:t>
      </w:r>
    </w:p>
    <w:p w14:paraId="682B5DA7" w14:textId="77777777" w:rsidR="001D239E" w:rsidRPr="003B6D66" w:rsidRDefault="001D239E" w:rsidP="001D239E">
      <w:pPr>
        <w:jc w:val="both"/>
        <w:rPr>
          <w:b/>
          <w:i/>
        </w:rPr>
      </w:pPr>
    </w:p>
    <w:p w14:paraId="62B4AB9A" w14:textId="77777777" w:rsidR="003B6D66" w:rsidRDefault="001D239E" w:rsidP="001D239E">
      <w:pPr>
        <w:jc w:val="both"/>
        <w:rPr>
          <w:i/>
        </w:rPr>
      </w:pPr>
      <w:r w:rsidRPr="003B6D66">
        <w:rPr>
          <w:i/>
        </w:rPr>
        <w:t>Seit dem 1. Juli 2003 ist der Arbeitnehmer verpflichtet, sich frühzeitig bei der Agentur für Arbeit arbeitsuchend zu melden. Die Meldung hat unverzüglich nach Kenntnis von der Beendigung des Arbeitsverhältnisses zu erfolgen, spätestens jedoch drei Monate vor dem vorgesehenen Beendigungszeitpunkt. Ein Verstoß gegen die Meldepflicht vermindert das spätere Arbeitslosengeld des Arbeitnehmers.</w:t>
      </w:r>
    </w:p>
    <w:p w14:paraId="48282E47" w14:textId="77777777" w:rsidR="003B6D66" w:rsidRDefault="003B6D66" w:rsidP="001D239E">
      <w:pPr>
        <w:jc w:val="both"/>
        <w:rPr>
          <w:i/>
        </w:rPr>
      </w:pPr>
    </w:p>
    <w:p w14:paraId="1FCE8F93" w14:textId="49A09ADE" w:rsidR="005D41B2" w:rsidRPr="00CF557E" w:rsidRDefault="001D239E" w:rsidP="00CF557E">
      <w:pPr>
        <w:jc w:val="both"/>
        <w:rPr>
          <w:i/>
        </w:rPr>
      </w:pPr>
      <w:r w:rsidRPr="003B6D66">
        <w:rPr>
          <w:i/>
        </w:rPr>
        <w:t>Der Arbeitgeber hat den Arbeitnehmer frühzeitig über diese Meldepflicht und die Notwendigkeit eigener Aktivitäten bei der Suche nach einer anderen Beschäftigung zu informieren.</w:t>
      </w:r>
    </w:p>
    <w:sectPr w:rsidR="005D41B2" w:rsidRPr="00CF557E">
      <w:headerReference w:type="even" r:id="rId16"/>
      <w:headerReference w:type="default" r:id="rId17"/>
      <w:footerReference w:type="even" r:id="rId18"/>
      <w:footerReference w:type="default" r:id="rId19"/>
      <w:headerReference w:type="first" r:id="rId20"/>
      <w:footerReference w:type="first" r:id="rId21"/>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EF9C" w14:textId="77777777" w:rsidR="00C54361" w:rsidRDefault="00C54361">
      <w:r>
        <w:separator/>
      </w:r>
    </w:p>
  </w:endnote>
  <w:endnote w:type="continuationSeparator" w:id="0">
    <w:p w14:paraId="4CB221EA" w14:textId="77777777" w:rsidR="00C54361" w:rsidRDefault="00C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68E" w14:textId="77777777" w:rsidR="00032887" w:rsidRDefault="00032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1D8" w14:textId="77777777" w:rsidR="003B6D66" w:rsidRPr="003B6D66" w:rsidRDefault="003B6D66" w:rsidP="003B6D66">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0A75F4">
      <w:rPr>
        <w:rStyle w:val="Seitenzahl"/>
        <w:noProof/>
        <w:sz w:val="20"/>
      </w:rPr>
      <w:t>4</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0A75F4">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638" w14:textId="77777777" w:rsidR="00032887" w:rsidRDefault="00032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2FA8" w14:textId="77777777" w:rsidR="00C54361" w:rsidRDefault="00C54361">
      <w:r>
        <w:separator/>
      </w:r>
    </w:p>
  </w:footnote>
  <w:footnote w:type="continuationSeparator" w:id="0">
    <w:p w14:paraId="64B2D665" w14:textId="77777777" w:rsidR="00C54361" w:rsidRDefault="00C5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A71E" w14:textId="77777777" w:rsidR="00032887" w:rsidRDefault="00032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3448" w14:textId="77777777" w:rsidR="006D32EB" w:rsidRDefault="006D32EB">
    <w:pPr>
      <w:pStyle w:val="Kopfzeile"/>
      <w:rPr>
        <w:color w:val="808080"/>
      </w:rPr>
    </w:pPr>
  </w:p>
  <w:p w14:paraId="40E36501" w14:textId="77777777" w:rsidR="006D32EB" w:rsidRDefault="006D32EB">
    <w:pPr>
      <w:pStyle w:val="Kopfzeile"/>
      <w:rPr>
        <w:color w:val="808080"/>
      </w:rPr>
    </w:pPr>
  </w:p>
  <w:p w14:paraId="6EA6AFB4" w14:textId="77777777" w:rsidR="006D32EB" w:rsidRDefault="006D32EB">
    <w:pPr>
      <w:pStyle w:val="Kopfzeile"/>
      <w:rPr>
        <w:color w:val="808080"/>
      </w:rPr>
    </w:pPr>
  </w:p>
  <w:p w14:paraId="0BAF6C27" w14:textId="77777777" w:rsidR="006D32EB" w:rsidRDefault="006D32EB">
    <w:pPr>
      <w:pStyle w:val="Kopfzeile"/>
      <w:rPr>
        <w:color w:val="808080"/>
      </w:rPr>
    </w:pPr>
  </w:p>
  <w:p w14:paraId="63D4CD09" w14:textId="3DA04666"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D9DB" w14:textId="77777777" w:rsidR="00032887" w:rsidRDefault="00032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666DF"/>
    <w:multiLevelType w:val="hybridMultilevel"/>
    <w:tmpl w:val="80B8B2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663328"/>
    <w:multiLevelType w:val="hybridMultilevel"/>
    <w:tmpl w:val="7C94A4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876"/>
        </w:tabs>
        <w:ind w:left="876" w:hanging="360"/>
      </w:pPr>
      <w:rPr>
        <w:rFonts w:ascii="Courier New" w:hAnsi="Courier New" w:cs="Courier New" w:hint="default"/>
      </w:rPr>
    </w:lvl>
    <w:lvl w:ilvl="2" w:tplc="04070005" w:tentative="1">
      <w:start w:val="1"/>
      <w:numFmt w:val="bullet"/>
      <w:lvlText w:val=""/>
      <w:lvlJc w:val="left"/>
      <w:pPr>
        <w:tabs>
          <w:tab w:val="num" w:pos="1596"/>
        </w:tabs>
        <w:ind w:left="1596" w:hanging="360"/>
      </w:pPr>
      <w:rPr>
        <w:rFonts w:ascii="Wingdings" w:hAnsi="Wingdings" w:hint="default"/>
      </w:rPr>
    </w:lvl>
    <w:lvl w:ilvl="3" w:tplc="04070001" w:tentative="1">
      <w:start w:val="1"/>
      <w:numFmt w:val="bullet"/>
      <w:lvlText w:val=""/>
      <w:lvlJc w:val="left"/>
      <w:pPr>
        <w:tabs>
          <w:tab w:val="num" w:pos="2316"/>
        </w:tabs>
        <w:ind w:left="2316" w:hanging="360"/>
      </w:pPr>
      <w:rPr>
        <w:rFonts w:ascii="Symbol" w:hAnsi="Symbol" w:hint="default"/>
      </w:rPr>
    </w:lvl>
    <w:lvl w:ilvl="4" w:tplc="04070003" w:tentative="1">
      <w:start w:val="1"/>
      <w:numFmt w:val="bullet"/>
      <w:lvlText w:val="o"/>
      <w:lvlJc w:val="left"/>
      <w:pPr>
        <w:tabs>
          <w:tab w:val="num" w:pos="3036"/>
        </w:tabs>
        <w:ind w:left="3036" w:hanging="360"/>
      </w:pPr>
      <w:rPr>
        <w:rFonts w:ascii="Courier New" w:hAnsi="Courier New" w:cs="Courier New" w:hint="default"/>
      </w:rPr>
    </w:lvl>
    <w:lvl w:ilvl="5" w:tplc="04070005" w:tentative="1">
      <w:start w:val="1"/>
      <w:numFmt w:val="bullet"/>
      <w:lvlText w:val=""/>
      <w:lvlJc w:val="left"/>
      <w:pPr>
        <w:tabs>
          <w:tab w:val="num" w:pos="3756"/>
        </w:tabs>
        <w:ind w:left="3756" w:hanging="360"/>
      </w:pPr>
      <w:rPr>
        <w:rFonts w:ascii="Wingdings" w:hAnsi="Wingdings" w:hint="default"/>
      </w:rPr>
    </w:lvl>
    <w:lvl w:ilvl="6" w:tplc="04070001" w:tentative="1">
      <w:start w:val="1"/>
      <w:numFmt w:val="bullet"/>
      <w:lvlText w:val=""/>
      <w:lvlJc w:val="left"/>
      <w:pPr>
        <w:tabs>
          <w:tab w:val="num" w:pos="4476"/>
        </w:tabs>
        <w:ind w:left="4476" w:hanging="360"/>
      </w:pPr>
      <w:rPr>
        <w:rFonts w:ascii="Symbol" w:hAnsi="Symbol" w:hint="default"/>
      </w:rPr>
    </w:lvl>
    <w:lvl w:ilvl="7" w:tplc="04070003" w:tentative="1">
      <w:start w:val="1"/>
      <w:numFmt w:val="bullet"/>
      <w:lvlText w:val="o"/>
      <w:lvlJc w:val="left"/>
      <w:pPr>
        <w:tabs>
          <w:tab w:val="num" w:pos="5196"/>
        </w:tabs>
        <w:ind w:left="5196" w:hanging="360"/>
      </w:pPr>
      <w:rPr>
        <w:rFonts w:ascii="Courier New" w:hAnsi="Courier New" w:cs="Courier New" w:hint="default"/>
      </w:rPr>
    </w:lvl>
    <w:lvl w:ilvl="8" w:tplc="04070005" w:tentative="1">
      <w:start w:val="1"/>
      <w:numFmt w:val="bullet"/>
      <w:lvlText w:val=""/>
      <w:lvlJc w:val="left"/>
      <w:pPr>
        <w:tabs>
          <w:tab w:val="num" w:pos="5916"/>
        </w:tabs>
        <w:ind w:left="5916" w:hanging="360"/>
      </w:pPr>
      <w:rPr>
        <w:rFonts w:ascii="Wingdings" w:hAnsi="Wingdings" w:hint="default"/>
      </w:rPr>
    </w:lvl>
  </w:abstractNum>
  <w:abstractNum w:abstractNumId="3" w15:restartNumberingAfterBreak="0">
    <w:nsid w:val="79D07BEC"/>
    <w:multiLevelType w:val="hybridMultilevel"/>
    <w:tmpl w:val="C0AE6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6619347">
    <w:abstractNumId w:val="1"/>
  </w:num>
  <w:num w:numId="2" w16cid:durableId="204294379">
    <w:abstractNumId w:val="0"/>
  </w:num>
  <w:num w:numId="3" w16cid:durableId="127362335">
    <w:abstractNumId w:val="2"/>
  </w:num>
  <w:num w:numId="4" w16cid:durableId="480538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96"/>
    <w:rsid w:val="00032887"/>
    <w:rsid w:val="000459BF"/>
    <w:rsid w:val="000834FA"/>
    <w:rsid w:val="00086F57"/>
    <w:rsid w:val="000A75F4"/>
    <w:rsid w:val="00101FDB"/>
    <w:rsid w:val="001045FC"/>
    <w:rsid w:val="0011284E"/>
    <w:rsid w:val="00136734"/>
    <w:rsid w:val="00137836"/>
    <w:rsid w:val="001535E9"/>
    <w:rsid w:val="00153B0E"/>
    <w:rsid w:val="0016349B"/>
    <w:rsid w:val="00187EFA"/>
    <w:rsid w:val="00190B1A"/>
    <w:rsid w:val="001D239E"/>
    <w:rsid w:val="00201FD1"/>
    <w:rsid w:val="002237C2"/>
    <w:rsid w:val="002807C8"/>
    <w:rsid w:val="002A4C1E"/>
    <w:rsid w:val="002C0749"/>
    <w:rsid w:val="002C3D04"/>
    <w:rsid w:val="00342004"/>
    <w:rsid w:val="00373C67"/>
    <w:rsid w:val="00391D4F"/>
    <w:rsid w:val="003B6D66"/>
    <w:rsid w:val="00400010"/>
    <w:rsid w:val="004310A4"/>
    <w:rsid w:val="00446658"/>
    <w:rsid w:val="00471F3B"/>
    <w:rsid w:val="00520D17"/>
    <w:rsid w:val="00526CB3"/>
    <w:rsid w:val="00563A4A"/>
    <w:rsid w:val="005A2EC4"/>
    <w:rsid w:val="005D41B2"/>
    <w:rsid w:val="005D6B25"/>
    <w:rsid w:val="006D32EB"/>
    <w:rsid w:val="007038AA"/>
    <w:rsid w:val="007417CB"/>
    <w:rsid w:val="00782FB8"/>
    <w:rsid w:val="0084046D"/>
    <w:rsid w:val="008A7386"/>
    <w:rsid w:val="00902FB8"/>
    <w:rsid w:val="0095563E"/>
    <w:rsid w:val="00976663"/>
    <w:rsid w:val="009802B0"/>
    <w:rsid w:val="009829B1"/>
    <w:rsid w:val="009D08BE"/>
    <w:rsid w:val="009D1DD0"/>
    <w:rsid w:val="009D3747"/>
    <w:rsid w:val="009D3E96"/>
    <w:rsid w:val="00A16A4F"/>
    <w:rsid w:val="00A23525"/>
    <w:rsid w:val="00A96996"/>
    <w:rsid w:val="00AC0D12"/>
    <w:rsid w:val="00B03F05"/>
    <w:rsid w:val="00B3618A"/>
    <w:rsid w:val="00B42C71"/>
    <w:rsid w:val="00B75D64"/>
    <w:rsid w:val="00B93188"/>
    <w:rsid w:val="00BC2ED0"/>
    <w:rsid w:val="00BE65D1"/>
    <w:rsid w:val="00C04092"/>
    <w:rsid w:val="00C15D83"/>
    <w:rsid w:val="00C4181B"/>
    <w:rsid w:val="00C54361"/>
    <w:rsid w:val="00C543B4"/>
    <w:rsid w:val="00CD4E48"/>
    <w:rsid w:val="00CF557E"/>
    <w:rsid w:val="00D665F3"/>
    <w:rsid w:val="00D74549"/>
    <w:rsid w:val="00DB09A6"/>
    <w:rsid w:val="00DD4B22"/>
    <w:rsid w:val="00E14FD5"/>
    <w:rsid w:val="00E21725"/>
    <w:rsid w:val="00E26B45"/>
    <w:rsid w:val="00E3714A"/>
    <w:rsid w:val="00E66121"/>
    <w:rsid w:val="00E92E83"/>
    <w:rsid w:val="00EC3795"/>
    <w:rsid w:val="00EE4724"/>
    <w:rsid w:val="00F1099A"/>
    <w:rsid w:val="00F97CD0"/>
    <w:rsid w:val="00FD6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168278"/>
  <w15:chartTrackingRefBased/>
  <w15:docId w15:val="{F5C21AA1-EE76-4832-8E25-47AD73A1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E92E83"/>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E92E83"/>
    <w:rPr>
      <w:rFonts w:ascii="Arial" w:hAnsi="Arial"/>
      <w:sz w:val="80"/>
    </w:rPr>
  </w:style>
  <w:style w:type="character" w:styleId="Funotenzeichen">
    <w:name w:val="footnote reference"/>
    <w:uiPriority w:val="99"/>
    <w:semiHidden/>
    <w:unhideWhenUsed/>
    <w:rsid w:val="001045FC"/>
    <w:rPr>
      <w:vertAlign w:val="superscript"/>
    </w:rPr>
  </w:style>
  <w:style w:type="paragraph" w:customStyle="1" w:styleId="Einzug3-stellig">
    <w:name w:val="Einzug 3-stellig"/>
    <w:basedOn w:val="Standard"/>
    <w:rsid w:val="001D239E"/>
    <w:pPr>
      <w:tabs>
        <w:tab w:val="left" w:pos="680"/>
      </w:tabs>
      <w:ind w:left="680" w:hanging="680"/>
    </w:pPr>
    <w:rPr>
      <w:sz w:val="24"/>
    </w:rPr>
  </w:style>
  <w:style w:type="character" w:styleId="Hervorhebung">
    <w:name w:val="Emphasis"/>
    <w:qFormat/>
    <w:rsid w:val="001D239E"/>
    <w:rPr>
      <w:i/>
      <w:iCs/>
    </w:rPr>
  </w:style>
  <w:style w:type="paragraph" w:styleId="Sprechblasentext">
    <w:name w:val="Balloon Text"/>
    <w:basedOn w:val="Standard"/>
    <w:link w:val="SprechblasentextZchn"/>
    <w:uiPriority w:val="99"/>
    <w:semiHidden/>
    <w:unhideWhenUsed/>
    <w:rsid w:val="00137836"/>
    <w:rPr>
      <w:rFonts w:ascii="Tahoma" w:hAnsi="Tahoma" w:cs="Tahoma"/>
      <w:sz w:val="16"/>
      <w:szCs w:val="16"/>
    </w:rPr>
  </w:style>
  <w:style w:type="character" w:customStyle="1" w:styleId="SprechblasentextZchn">
    <w:name w:val="Sprechblasentext Zchn"/>
    <w:link w:val="Sprechblasentext"/>
    <w:uiPriority w:val="99"/>
    <w:semiHidden/>
    <w:rsid w:val="0013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proxy.beck.ihk.de/bib/bin/reference.asp?Y=100&amp;G=EStG&amp;P=3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xy.beck.ihk.de/bib/bin/reference.asp?Y=100&amp;G=EStG&amp;P=2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CB00F-7DBB-4336-AA5D-2164F3380647}">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A2FEB496-CFDB-4330-9CDA-E9C71E811514}">
  <ds:schemaRefs>
    <ds:schemaRef ds:uri="http://schemas.microsoft.com/sharepoint/v3/contenttype/forms"/>
  </ds:schemaRefs>
</ds:datastoreItem>
</file>

<file path=customXml/itemProps3.xml><?xml version="1.0" encoding="utf-8"?>
<ds:datastoreItem xmlns:ds="http://schemas.openxmlformats.org/officeDocument/2006/customXml" ds:itemID="{A4DA9A18-5C7D-4D24-B898-1F71A5CEE449}">
  <ds:schemaRefs>
    <ds:schemaRef ds:uri="http://schemas.openxmlformats.org/officeDocument/2006/bibliography"/>
  </ds:schemaRefs>
</ds:datastoreItem>
</file>

<file path=customXml/itemProps4.xml><?xml version="1.0" encoding="utf-8"?>
<ds:datastoreItem xmlns:ds="http://schemas.openxmlformats.org/officeDocument/2006/customXml" ds:itemID="{A2AD0052-1E7F-4721-81CA-4689D905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6</Pages>
  <Words>1158</Words>
  <Characters>9635</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Aufhebungsvertrag</vt:lpstr>
    </vt:vector>
  </TitlesOfParts>
  <Company>IHK Offenbach</Company>
  <LinksUpToDate>false</LinksUpToDate>
  <CharactersWithSpaces>10772</CharactersWithSpaces>
  <SharedDoc>false</SharedDoc>
  <HLinks>
    <vt:vector size="24" baseType="variant">
      <vt:variant>
        <vt:i4>1048655</vt:i4>
      </vt:variant>
      <vt:variant>
        <vt:i4>9</vt:i4>
      </vt:variant>
      <vt:variant>
        <vt:i4>0</vt:i4>
      </vt:variant>
      <vt:variant>
        <vt:i4>5</vt:i4>
      </vt:variant>
      <vt:variant>
        <vt:lpwstr>http://proxy.beck.ihk.de/bib/bin/reference.asp?Y=100&amp;G=EStG&amp;P=34</vt:lpwstr>
      </vt:variant>
      <vt:variant>
        <vt:lpwstr/>
      </vt:variant>
      <vt:variant>
        <vt:i4>1048654</vt:i4>
      </vt:variant>
      <vt:variant>
        <vt:i4>6</vt:i4>
      </vt:variant>
      <vt:variant>
        <vt:i4>0</vt:i4>
      </vt:variant>
      <vt:variant>
        <vt:i4>5</vt:i4>
      </vt:variant>
      <vt:variant>
        <vt:lpwstr>http://proxy.beck.ihk.de/bib/bin/reference.asp?Y=100&amp;G=EStG&amp;P=24</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Aufhebungsvertrag</dc:title>
  <dc:subject>Arbeitsrecht</dc:subject>
  <dc:creator>IHK Offenbach</dc:creator>
  <cp:keywords/>
  <cp:lastModifiedBy>Thomas Maier</cp:lastModifiedBy>
  <cp:revision>7</cp:revision>
  <cp:lastPrinted>2018-02-26T14:54:00Z</cp:lastPrinted>
  <dcterms:created xsi:type="dcterms:W3CDTF">2020-12-09T14:02:00Z</dcterms:created>
  <dcterms:modified xsi:type="dcterms:W3CDTF">2022-05-30T07:24:00Z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